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493B" w14:textId="26F2CAD2" w:rsidR="00AC20E1" w:rsidRDefault="00AC20E1" w:rsidP="00AC20E1">
      <w:pPr>
        <w:pStyle w:val="b1"/>
      </w:pPr>
      <w:bookmarkStart w:id="0" w:name="_Toc266181747"/>
      <w:bookmarkStart w:id="1" w:name="_Toc450142112"/>
    </w:p>
    <w:p w14:paraId="1A5BA5D0" w14:textId="571ECDA8" w:rsidR="00AC20E1" w:rsidRPr="00AC20E1" w:rsidRDefault="00AC20E1" w:rsidP="00AC20E1">
      <w:pPr>
        <w:pStyle w:val="Heading1NONUM"/>
        <w:rPr>
          <w:sz w:val="36"/>
        </w:rPr>
      </w:pPr>
      <w:r w:rsidRPr="00AC20E1">
        <w:rPr>
          <w:sz w:val="36"/>
        </w:rPr>
        <w:t>COVID-19 and Transport</w:t>
      </w:r>
      <w:r w:rsidR="00806776">
        <w:rPr>
          <w:sz w:val="36"/>
        </w:rPr>
        <w:t xml:space="preserve"> Response &amp; Recovery Research Fund</w:t>
      </w:r>
    </w:p>
    <w:p w14:paraId="4B5B970E" w14:textId="72CDC653" w:rsidR="00AC20E1" w:rsidRPr="007E62AF" w:rsidRDefault="00AC20E1" w:rsidP="00AC20E1">
      <w:pPr>
        <w:pStyle w:val="Heading2NONUM"/>
      </w:pPr>
      <w:r w:rsidRPr="007E62AF">
        <w:t>Project Concept Note</w:t>
      </w:r>
      <w:r w:rsidR="007E62AF" w:rsidRPr="007E62AF">
        <w:t xml:space="preserve"> [Total </w:t>
      </w:r>
      <w:r w:rsidR="007E62AF">
        <w:t xml:space="preserve">length: </w:t>
      </w:r>
      <w:r w:rsidR="007E62AF" w:rsidRPr="007E62AF">
        <w:rPr>
          <w:u w:val="single"/>
        </w:rPr>
        <w:t>Max 4 pages</w:t>
      </w:r>
      <w:r w:rsidR="007E62AF">
        <w:t>]</w:t>
      </w:r>
    </w:p>
    <w:p w14:paraId="332758EE" w14:textId="77777777" w:rsidR="00AC20E1" w:rsidRPr="007E62AF" w:rsidRDefault="00AC20E1" w:rsidP="00AC20E1">
      <w:pPr>
        <w:pStyle w:val="b1"/>
      </w:pPr>
    </w:p>
    <w:bookmarkEnd w:id="0"/>
    <w:bookmarkEnd w:id="1"/>
    <w:p w14:paraId="4B15EEB3" w14:textId="37D17AE3" w:rsidR="00AC20E1" w:rsidRDefault="00AC20E1" w:rsidP="00AC20E1">
      <w:pPr>
        <w:pStyle w:val="Heading4NONUM"/>
      </w:pPr>
      <w:r>
        <w:t>Project Concept Note Number (for ReCAP-HVT to fill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20E1" w14:paraId="14358301" w14:textId="77777777" w:rsidTr="00AC20E1">
        <w:tc>
          <w:tcPr>
            <w:tcW w:w="9628" w:type="dxa"/>
            <w:shd w:val="clear" w:color="auto" w:fill="D9D9D9" w:themeFill="background1" w:themeFillShade="D9"/>
          </w:tcPr>
          <w:p w14:paraId="23732A96" w14:textId="77777777" w:rsidR="00AC20E1" w:rsidRDefault="00AC20E1" w:rsidP="00D04410">
            <w:pPr>
              <w:pStyle w:val="Tt10"/>
            </w:pPr>
          </w:p>
        </w:tc>
      </w:tr>
    </w:tbl>
    <w:p w14:paraId="17CA6874" w14:textId="77777777" w:rsidR="00AC20E1" w:rsidRDefault="00AC20E1" w:rsidP="007212BC">
      <w:pPr>
        <w:pStyle w:val="Heading4NONUM"/>
      </w:pPr>
    </w:p>
    <w:p w14:paraId="03CB65EB" w14:textId="3AD851E4" w:rsidR="00317EAB" w:rsidRDefault="00AC20E1" w:rsidP="007212BC">
      <w:pPr>
        <w:pStyle w:val="Heading4NONUM"/>
      </w:pPr>
      <w: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2BC" w14:paraId="45EEA7CC" w14:textId="77777777" w:rsidTr="007212BC">
        <w:tc>
          <w:tcPr>
            <w:tcW w:w="9628" w:type="dxa"/>
          </w:tcPr>
          <w:p w14:paraId="1347D623" w14:textId="77777777" w:rsidR="007212BC" w:rsidRDefault="007212BC" w:rsidP="007212BC">
            <w:pPr>
              <w:pStyle w:val="Tt10"/>
            </w:pPr>
          </w:p>
        </w:tc>
      </w:tr>
    </w:tbl>
    <w:p w14:paraId="2D118F69" w14:textId="77777777" w:rsidR="002643B0" w:rsidRPr="007212BC" w:rsidRDefault="002643B0" w:rsidP="007212BC">
      <w:pPr>
        <w:pStyle w:val="Tt10"/>
      </w:pPr>
    </w:p>
    <w:p w14:paraId="15B77AFA" w14:textId="18A7F2A1" w:rsidR="002643B0" w:rsidRDefault="00AC20E1" w:rsidP="007212BC">
      <w:pPr>
        <w:pStyle w:val="Heading4NONUM"/>
      </w:pPr>
      <w:r>
        <w:t>Lot number</w:t>
      </w:r>
      <w:r w:rsidR="00F26074">
        <w:t xml:space="preserve"> [Select one only]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2BC" w14:paraId="770DBF82" w14:textId="77777777" w:rsidTr="00A72111">
        <w:tc>
          <w:tcPr>
            <w:tcW w:w="9628" w:type="dxa"/>
          </w:tcPr>
          <w:p w14:paraId="64B467DE" w14:textId="77777777" w:rsidR="00F26074" w:rsidRDefault="00F26074" w:rsidP="00F26074">
            <w:pPr>
              <w:pStyle w:val="ListParagraph"/>
              <w:numPr>
                <w:ilvl w:val="0"/>
                <w:numId w:val="41"/>
              </w:numPr>
              <w:tabs>
                <w:tab w:val="left" w:pos="187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7549">
              <w:rPr>
                <w:rFonts w:asciiTheme="minorHAnsi" w:hAnsiTheme="minorHAnsi" w:cstheme="minorHAnsi"/>
                <w:sz w:val="22"/>
                <w:szCs w:val="22"/>
              </w:rPr>
              <w:t xml:space="preserve">Lot 1 – COVID-19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transport including cross-cutting areas and inclusion</w:t>
            </w:r>
          </w:p>
          <w:p w14:paraId="780191E0" w14:textId="77777777" w:rsidR="00F26074" w:rsidRPr="003E5ACB" w:rsidRDefault="00F26074" w:rsidP="00F26074">
            <w:pPr>
              <w:pStyle w:val="xxmsonormal"/>
              <w:numPr>
                <w:ilvl w:val="0"/>
                <w:numId w:val="4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A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Lot 2 – COVID-19 and low volume / rural transport</w:t>
            </w:r>
          </w:p>
          <w:p w14:paraId="1D9BA4CB" w14:textId="624C989E" w:rsidR="007212BC" w:rsidRPr="00F26074" w:rsidRDefault="00F26074" w:rsidP="00A72111">
            <w:pPr>
              <w:pStyle w:val="xxmsonormal"/>
              <w:numPr>
                <w:ilvl w:val="0"/>
                <w:numId w:val="41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E5AC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Lot 3 – COVID-19 and high volume / national and urban transport systems</w:t>
            </w:r>
          </w:p>
        </w:tc>
      </w:tr>
    </w:tbl>
    <w:p w14:paraId="10758374" w14:textId="77777777" w:rsidR="00AC20E1" w:rsidRDefault="00AC20E1" w:rsidP="00AC20E1">
      <w:pPr>
        <w:pStyle w:val="Heading4NONUM"/>
      </w:pPr>
    </w:p>
    <w:p w14:paraId="0D74EECF" w14:textId="095892FA" w:rsidR="00AC20E1" w:rsidRDefault="00AC20E1" w:rsidP="00AC20E1">
      <w:pPr>
        <w:pStyle w:val="Heading4NONUM"/>
      </w:pPr>
      <w:r>
        <w:t xml:space="preserve">Name and contact details of proposer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20E1" w14:paraId="6FFCBC13" w14:textId="77777777" w:rsidTr="00D04410">
        <w:tc>
          <w:tcPr>
            <w:tcW w:w="9628" w:type="dxa"/>
          </w:tcPr>
          <w:p w14:paraId="59FA3CD6" w14:textId="77777777" w:rsidR="00AC20E1" w:rsidRDefault="00AC20E1" w:rsidP="00D04410">
            <w:pPr>
              <w:pStyle w:val="Tt10"/>
            </w:pPr>
          </w:p>
        </w:tc>
      </w:tr>
    </w:tbl>
    <w:p w14:paraId="6578CE2B" w14:textId="77777777" w:rsidR="007212BC" w:rsidRPr="007212BC" w:rsidRDefault="007212BC" w:rsidP="007212BC">
      <w:pPr>
        <w:pStyle w:val="Tt10"/>
      </w:pPr>
    </w:p>
    <w:p w14:paraId="75A5CD2D" w14:textId="4695644B" w:rsidR="002643B0" w:rsidRDefault="00AC20E1" w:rsidP="007212BC">
      <w:pPr>
        <w:pStyle w:val="Heading4NONUM"/>
      </w:pPr>
      <w:r>
        <w:t>Organisation affiliation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2BC" w14:paraId="5E5A64B5" w14:textId="77777777" w:rsidTr="00A72111">
        <w:tc>
          <w:tcPr>
            <w:tcW w:w="9628" w:type="dxa"/>
          </w:tcPr>
          <w:p w14:paraId="668A2FD8" w14:textId="77777777" w:rsidR="007212BC" w:rsidRDefault="007212BC" w:rsidP="00A72111">
            <w:pPr>
              <w:pStyle w:val="Tt10"/>
            </w:pPr>
          </w:p>
        </w:tc>
      </w:tr>
    </w:tbl>
    <w:p w14:paraId="7B4BE130" w14:textId="77777777" w:rsidR="00AC20E1" w:rsidRDefault="00AC20E1" w:rsidP="00AC20E1">
      <w:pPr>
        <w:pStyle w:val="Heading4NONUM"/>
      </w:pPr>
    </w:p>
    <w:p w14:paraId="1F3F5BC3" w14:textId="26E2D131" w:rsidR="00AC20E1" w:rsidRDefault="00AC20E1" w:rsidP="00AC20E1">
      <w:pPr>
        <w:pStyle w:val="Heading4NONUM"/>
      </w:pPr>
      <w:r>
        <w:t>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20E1" w14:paraId="6B3CCB10" w14:textId="77777777" w:rsidTr="00D04410">
        <w:tc>
          <w:tcPr>
            <w:tcW w:w="9628" w:type="dxa"/>
          </w:tcPr>
          <w:p w14:paraId="5CB01C5C" w14:textId="77777777" w:rsidR="00AC20E1" w:rsidRDefault="00AC20E1" w:rsidP="00D04410">
            <w:pPr>
              <w:pStyle w:val="Tt10"/>
            </w:pPr>
          </w:p>
        </w:tc>
      </w:tr>
    </w:tbl>
    <w:p w14:paraId="5E0F0865" w14:textId="77777777" w:rsidR="007212BC" w:rsidRPr="007212BC" w:rsidRDefault="007212BC" w:rsidP="007212BC">
      <w:pPr>
        <w:pStyle w:val="Tt10"/>
      </w:pPr>
    </w:p>
    <w:p w14:paraId="04D11701" w14:textId="77777777" w:rsidR="002643B0" w:rsidRDefault="002643B0" w:rsidP="007212BC">
      <w:pPr>
        <w:pStyle w:val="Heading4NONUM"/>
      </w:pPr>
      <w:r>
        <w:t>Country/countries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2BC" w14:paraId="084ED13A" w14:textId="77777777" w:rsidTr="00A72111">
        <w:tc>
          <w:tcPr>
            <w:tcW w:w="9628" w:type="dxa"/>
          </w:tcPr>
          <w:p w14:paraId="01C1F133" w14:textId="77777777" w:rsidR="007212BC" w:rsidRDefault="007212BC" w:rsidP="00A72111">
            <w:pPr>
              <w:pStyle w:val="Tt10"/>
            </w:pPr>
          </w:p>
        </w:tc>
      </w:tr>
    </w:tbl>
    <w:p w14:paraId="52BD4B2E" w14:textId="77777777" w:rsidR="007212BC" w:rsidRPr="007212BC" w:rsidRDefault="007212BC" w:rsidP="007212BC">
      <w:pPr>
        <w:pStyle w:val="Tt10"/>
      </w:pPr>
    </w:p>
    <w:p w14:paraId="3988F06D" w14:textId="1540F047" w:rsidR="002643B0" w:rsidRDefault="00B60C55" w:rsidP="007212BC">
      <w:pPr>
        <w:pStyle w:val="Heading4NONUM"/>
      </w:pPr>
      <w:r>
        <w:t>Total budget estimate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2BC" w14:paraId="0E8899DB" w14:textId="77777777" w:rsidTr="00A72111">
        <w:tc>
          <w:tcPr>
            <w:tcW w:w="9628" w:type="dxa"/>
          </w:tcPr>
          <w:p w14:paraId="378BF025" w14:textId="368BD278" w:rsidR="007212BC" w:rsidRDefault="00AC20E1" w:rsidP="004A6BCB">
            <w:pPr>
              <w:pStyle w:val="Tt10"/>
            </w:pPr>
            <w:r>
              <w:rPr>
                <w:i/>
                <w:iCs/>
              </w:rPr>
              <w:t xml:space="preserve">Provide indicative budget </w:t>
            </w:r>
            <w:r w:rsidR="004A6BCB">
              <w:rPr>
                <w:i/>
                <w:iCs/>
              </w:rPr>
              <w:t>in</w:t>
            </w:r>
            <w:r>
              <w:rPr>
                <w:i/>
                <w:iCs/>
              </w:rPr>
              <w:t xml:space="preserve"> GBP</w:t>
            </w:r>
          </w:p>
        </w:tc>
      </w:tr>
    </w:tbl>
    <w:p w14:paraId="298314F1" w14:textId="77777777" w:rsidR="007212BC" w:rsidRPr="007212BC" w:rsidRDefault="007212BC" w:rsidP="007212BC">
      <w:pPr>
        <w:pStyle w:val="Tt10"/>
      </w:pPr>
    </w:p>
    <w:p w14:paraId="1F8B7BAE" w14:textId="233D2A59" w:rsidR="002643B0" w:rsidRDefault="002643B0" w:rsidP="007212BC">
      <w:pPr>
        <w:pStyle w:val="Heading4NONUM"/>
      </w:pPr>
      <w:r>
        <w:t xml:space="preserve">Timeframe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12BC" w14:paraId="06FF8261" w14:textId="77777777" w:rsidTr="00A72111">
        <w:tc>
          <w:tcPr>
            <w:tcW w:w="9628" w:type="dxa"/>
          </w:tcPr>
          <w:p w14:paraId="24C725BD" w14:textId="3865D4A0" w:rsidR="007212BC" w:rsidRPr="00AC20E1" w:rsidRDefault="00AC20E1" w:rsidP="00AC20E1">
            <w:pPr>
              <w:pStyle w:val="Tt10"/>
              <w:rPr>
                <w:i/>
                <w:iCs/>
              </w:rPr>
            </w:pPr>
            <w:r>
              <w:rPr>
                <w:i/>
                <w:iCs/>
              </w:rPr>
              <w:t>Outline the project schedule and provide an indicative delivery timeline</w:t>
            </w:r>
          </w:p>
        </w:tc>
      </w:tr>
    </w:tbl>
    <w:p w14:paraId="1CCA12EC" w14:textId="77777777" w:rsidR="00EB5617" w:rsidRDefault="00EB5617" w:rsidP="007212BC">
      <w:pPr>
        <w:pStyle w:val="Tt10"/>
      </w:pPr>
    </w:p>
    <w:p w14:paraId="133977FE" w14:textId="2ECC332F" w:rsidR="007212BC" w:rsidRPr="00EB5617" w:rsidRDefault="00EB5617" w:rsidP="007212BC">
      <w:pPr>
        <w:pStyle w:val="Tt10"/>
        <w:rPr>
          <w:i/>
        </w:rPr>
      </w:pPr>
      <w:r w:rsidRPr="00EB5617">
        <w:rPr>
          <w:i/>
        </w:rPr>
        <w:lastRenderedPageBreak/>
        <w:t xml:space="preserve">Can you please confirm if you </w:t>
      </w:r>
      <w:r>
        <w:rPr>
          <w:i/>
        </w:rPr>
        <w:t xml:space="preserve">will allow </w:t>
      </w:r>
      <w:r w:rsidR="008B3E59">
        <w:rPr>
          <w:i/>
        </w:rPr>
        <w:t>ReCAP-HVT</w:t>
      </w:r>
      <w:r>
        <w:rPr>
          <w:i/>
        </w:rPr>
        <w:t xml:space="preserve"> to share this document</w:t>
      </w:r>
      <w:r w:rsidR="004114B7">
        <w:rPr>
          <w:i/>
        </w:rPr>
        <w:t xml:space="preserve"> with other interested funders</w:t>
      </w:r>
      <w:r w:rsidRPr="00EB5617">
        <w:rPr>
          <w:i/>
        </w:rPr>
        <w:t xml:space="preserve"> if relevant? Yes or No</w:t>
      </w:r>
    </w:p>
    <w:p w14:paraId="52CDE5B3" w14:textId="77777777" w:rsidR="007212BC" w:rsidRDefault="007212BC" w:rsidP="007212BC">
      <w:pPr>
        <w:pStyle w:val="Tt10"/>
      </w:pPr>
    </w:p>
    <w:p w14:paraId="354AFE8E" w14:textId="7288E14D" w:rsidR="00446B2E" w:rsidRDefault="00446B2E" w:rsidP="00446B2E">
      <w:pPr>
        <w:pStyle w:val="Heading4NONUM"/>
      </w:pPr>
      <w:r w:rsidRPr="00446B2E">
        <w:t xml:space="preserve">Project </w:t>
      </w:r>
      <w:r w:rsidR="004E2CD1">
        <w:t>b</w:t>
      </w:r>
      <w:r w:rsidRPr="00446B2E">
        <w:t>ackground</w:t>
      </w:r>
      <w:r>
        <w:t xml:space="preserve"> </w:t>
      </w:r>
      <w:r w:rsidR="007E62AF">
        <w:t xml:space="preserve">/ Research question </w:t>
      </w:r>
      <w:r>
        <w:t xml:space="preserve">[max </w:t>
      </w:r>
      <w:r w:rsidR="007E62AF">
        <w:rPr>
          <w:rFonts w:cs="Calibri"/>
        </w:rPr>
        <w:t>30</w:t>
      </w:r>
      <w:r>
        <w:rPr>
          <w:rFonts w:cs="Calibri"/>
        </w:rPr>
        <w:t>0 words</w:t>
      </w:r>
      <w: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6B2E" w14:paraId="3AAEC1DD" w14:textId="77777777" w:rsidTr="00D04410">
        <w:tc>
          <w:tcPr>
            <w:tcW w:w="9628" w:type="dxa"/>
          </w:tcPr>
          <w:p w14:paraId="19144BDB" w14:textId="051771A9" w:rsidR="00446B2E" w:rsidRPr="00446B2E" w:rsidRDefault="00446B2E" w:rsidP="00D04410">
            <w:pPr>
              <w:pStyle w:val="Tt10"/>
              <w:rPr>
                <w:i/>
              </w:rPr>
            </w:pPr>
            <w:r w:rsidRPr="00446B2E">
              <w:rPr>
                <w:i/>
              </w:rPr>
              <w:t>What evidence gap is the research seeking to plug and what will the impact be</w:t>
            </w:r>
            <w:r w:rsidR="004E2CD1">
              <w:rPr>
                <w:i/>
              </w:rPr>
              <w:t>?</w:t>
            </w:r>
          </w:p>
        </w:tc>
      </w:tr>
    </w:tbl>
    <w:p w14:paraId="3706CBAF" w14:textId="77777777" w:rsidR="004E2CD1" w:rsidRDefault="004E2CD1" w:rsidP="004E2CD1">
      <w:pPr>
        <w:pStyle w:val="Heading4NONUM"/>
      </w:pPr>
    </w:p>
    <w:p w14:paraId="26F41C12" w14:textId="57F63601" w:rsidR="004E2CD1" w:rsidRDefault="004E2CD1" w:rsidP="004E2CD1">
      <w:pPr>
        <w:pStyle w:val="Heading4NONUM"/>
      </w:pPr>
      <w:r w:rsidRPr="00446B2E">
        <w:t xml:space="preserve">Project </w:t>
      </w:r>
      <w:r>
        <w:t>purpose</w:t>
      </w:r>
      <w:r w:rsidR="007E62A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CD1" w14:paraId="6C5E86C4" w14:textId="77777777" w:rsidTr="00D04410">
        <w:tc>
          <w:tcPr>
            <w:tcW w:w="9628" w:type="dxa"/>
          </w:tcPr>
          <w:p w14:paraId="07EB5BAE" w14:textId="4B05FA6D" w:rsidR="004E2CD1" w:rsidRPr="004E2CD1" w:rsidRDefault="004E2CD1" w:rsidP="004E2CD1">
            <w:pPr>
              <w:pStyle w:val="Tt10"/>
              <w:rPr>
                <w:i/>
              </w:rPr>
            </w:pPr>
            <w:r w:rsidRPr="004E2CD1">
              <w:rPr>
                <w:i/>
              </w:rPr>
              <w:t>Describe the main purpose and objectives of the research linked</w:t>
            </w:r>
            <w:r w:rsidR="00A363ED">
              <w:rPr>
                <w:i/>
              </w:rPr>
              <w:t xml:space="preserve"> (where possible) </w:t>
            </w:r>
            <w:r w:rsidRPr="004E2CD1">
              <w:rPr>
                <w:i/>
              </w:rPr>
              <w:t xml:space="preserve"> to </w:t>
            </w:r>
            <w:r w:rsidR="00A363ED">
              <w:rPr>
                <w:i/>
              </w:rPr>
              <w:t>COVID-19 research questions in this Call</w:t>
            </w:r>
            <w:r w:rsidRPr="004E2CD1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</w:p>
          <w:p w14:paraId="6B28E8CB" w14:textId="0B703EE8" w:rsidR="004E2CD1" w:rsidRPr="004E2CD1" w:rsidRDefault="00A363ED" w:rsidP="004E2CD1">
            <w:pPr>
              <w:pStyle w:val="Tt10"/>
              <w:rPr>
                <w:i/>
              </w:rPr>
            </w:pPr>
            <w:r>
              <w:rPr>
                <w:i/>
              </w:rPr>
              <w:t xml:space="preserve">Are there any links </w:t>
            </w:r>
            <w:r w:rsidR="004E2CD1" w:rsidRPr="004E2CD1">
              <w:rPr>
                <w:i/>
              </w:rPr>
              <w:t>to</w:t>
            </w:r>
            <w:r w:rsidR="004E2CD1">
              <w:rPr>
                <w:i/>
              </w:rPr>
              <w:t xml:space="preserve"> the</w:t>
            </w:r>
            <w:r w:rsidR="004E2CD1" w:rsidRPr="004E2CD1">
              <w:rPr>
                <w:i/>
              </w:rPr>
              <w:t xml:space="preserve"> SDG</w:t>
            </w:r>
            <w:r w:rsidR="004A6BCB">
              <w:rPr>
                <w:i/>
              </w:rPr>
              <w:t>s</w:t>
            </w:r>
            <w:r w:rsidR="004E2CD1">
              <w:rPr>
                <w:i/>
              </w:rPr>
              <w:t>?</w:t>
            </w:r>
          </w:p>
          <w:p w14:paraId="7DE59A54" w14:textId="6E827235" w:rsidR="004E2CD1" w:rsidRPr="00446B2E" w:rsidRDefault="004E2CD1" w:rsidP="004E2CD1">
            <w:pPr>
              <w:pStyle w:val="Tt10"/>
              <w:rPr>
                <w:i/>
              </w:rPr>
            </w:pPr>
            <w:r>
              <w:rPr>
                <w:i/>
              </w:rPr>
              <w:t>W</w:t>
            </w:r>
            <w:r w:rsidRPr="004E2CD1">
              <w:rPr>
                <w:i/>
              </w:rPr>
              <w:t xml:space="preserve">hy </w:t>
            </w:r>
            <w:r>
              <w:rPr>
                <w:i/>
              </w:rPr>
              <w:t xml:space="preserve">do </w:t>
            </w:r>
            <w:r w:rsidRPr="004E2CD1">
              <w:rPr>
                <w:i/>
              </w:rPr>
              <w:t>the target group/stakeholders and beneficiaries need this project</w:t>
            </w:r>
            <w:r>
              <w:rPr>
                <w:i/>
              </w:rPr>
              <w:t>?</w:t>
            </w:r>
          </w:p>
        </w:tc>
      </w:tr>
    </w:tbl>
    <w:p w14:paraId="01650FF5" w14:textId="2971FA6D" w:rsidR="004E2CD1" w:rsidRDefault="004E2CD1" w:rsidP="004E2CD1">
      <w:pPr>
        <w:pStyle w:val="Tt10"/>
      </w:pPr>
    </w:p>
    <w:p w14:paraId="2537F623" w14:textId="1EF97C15" w:rsidR="007E62AF" w:rsidRDefault="007E62AF" w:rsidP="007E62AF">
      <w:pPr>
        <w:pStyle w:val="Heading4NONUM"/>
      </w:pPr>
      <w:r>
        <w:t xml:space="preserve">Summary of approach and methods [max </w:t>
      </w:r>
      <w:r w:rsidR="00A363ED">
        <w:t>5</w:t>
      </w:r>
      <w:r>
        <w:t>00 words]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62AF" w14:paraId="325D4812" w14:textId="77777777" w:rsidTr="00D04410">
        <w:tc>
          <w:tcPr>
            <w:tcW w:w="9628" w:type="dxa"/>
          </w:tcPr>
          <w:p w14:paraId="6EEA6CD0" w14:textId="5EC348CF" w:rsidR="007E62AF" w:rsidRPr="00446B2E" w:rsidRDefault="007E62AF" w:rsidP="00D04410">
            <w:pPr>
              <w:pStyle w:val="Tt10"/>
              <w:rPr>
                <w:i/>
              </w:rPr>
            </w:pPr>
            <w:r>
              <w:rPr>
                <w:i/>
                <w:iCs/>
              </w:rPr>
              <w:t>Describe the main activities and methodological approach of the project</w:t>
            </w:r>
          </w:p>
        </w:tc>
      </w:tr>
    </w:tbl>
    <w:p w14:paraId="0DE08D9A" w14:textId="77777777" w:rsidR="007E62AF" w:rsidRPr="007212BC" w:rsidRDefault="007E62AF" w:rsidP="004E2CD1">
      <w:pPr>
        <w:pStyle w:val="Tt10"/>
      </w:pPr>
    </w:p>
    <w:p w14:paraId="4350F112" w14:textId="644FEC40" w:rsidR="004E2CD1" w:rsidRDefault="004E2CD1" w:rsidP="004E2CD1">
      <w:pPr>
        <w:pStyle w:val="Heading4NONUM"/>
      </w:pPr>
      <w:r w:rsidRPr="00446B2E">
        <w:t xml:space="preserve">Project </w:t>
      </w:r>
      <w: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CD1" w14:paraId="40261795" w14:textId="77777777" w:rsidTr="00D04410">
        <w:tc>
          <w:tcPr>
            <w:tcW w:w="9628" w:type="dxa"/>
          </w:tcPr>
          <w:p w14:paraId="2D841BAA" w14:textId="1B7F8E8E" w:rsidR="004E2CD1" w:rsidRPr="00446B2E" w:rsidRDefault="004E2CD1" w:rsidP="00D04410">
            <w:pPr>
              <w:pStyle w:val="Tt10"/>
              <w:rPr>
                <w:i/>
              </w:rPr>
            </w:pPr>
            <w:r>
              <w:rPr>
                <w:i/>
                <w:iCs/>
              </w:rPr>
              <w:t>Describe the expected OUTPUTS and RESULTS of the project</w:t>
            </w:r>
          </w:p>
        </w:tc>
      </w:tr>
    </w:tbl>
    <w:p w14:paraId="5D5002B1" w14:textId="5793A272" w:rsidR="00446B2E" w:rsidRDefault="00446B2E" w:rsidP="00446B2E">
      <w:pPr>
        <w:pStyle w:val="Tt10"/>
      </w:pPr>
    </w:p>
    <w:p w14:paraId="06C66AD9" w14:textId="60FB72DA" w:rsidR="007E62AF" w:rsidRDefault="007E62AF" w:rsidP="007E62AF">
      <w:pPr>
        <w:pStyle w:val="Heading4NONUM"/>
      </w:pPr>
      <w:r w:rsidRPr="007E62AF">
        <w:t xml:space="preserve">Research </w:t>
      </w:r>
      <w:r>
        <w:t>u</w:t>
      </w:r>
      <w:r w:rsidRPr="007E62AF">
        <w:t>ptake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62AF" w14:paraId="15B8D0AD" w14:textId="77777777" w:rsidTr="00D04410">
        <w:tc>
          <w:tcPr>
            <w:tcW w:w="9628" w:type="dxa"/>
          </w:tcPr>
          <w:p w14:paraId="04FDBFEE" w14:textId="07E26EC0" w:rsidR="007E62AF" w:rsidRPr="007E62AF" w:rsidRDefault="007E62AF" w:rsidP="00D04410">
            <w:pPr>
              <w:pStyle w:val="Tt10"/>
              <w:rPr>
                <w:i/>
              </w:rPr>
            </w:pPr>
            <w:r>
              <w:rPr>
                <w:i/>
              </w:rPr>
              <w:t>S</w:t>
            </w:r>
            <w:r w:rsidRPr="007E62AF">
              <w:rPr>
                <w:i/>
              </w:rPr>
              <w:t>takeholder engagement</w:t>
            </w:r>
            <w:r>
              <w:rPr>
                <w:i/>
              </w:rPr>
              <w:t xml:space="preserve"> </w:t>
            </w:r>
            <w:r w:rsidRPr="007E62AF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7E62AF">
              <w:rPr>
                <w:i/>
              </w:rPr>
              <w:t>local partnership</w:t>
            </w:r>
            <w:r>
              <w:rPr>
                <w:i/>
              </w:rPr>
              <w:t xml:space="preserve"> </w:t>
            </w:r>
            <w:r w:rsidRPr="007E62AF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7E62AF">
              <w:rPr>
                <w:i/>
              </w:rPr>
              <w:t>dissemination</w:t>
            </w:r>
          </w:p>
        </w:tc>
      </w:tr>
    </w:tbl>
    <w:p w14:paraId="3FF1D89F" w14:textId="418025E8" w:rsidR="007212BC" w:rsidRDefault="007212BC" w:rsidP="00446B2E"/>
    <w:p w14:paraId="64C223D4" w14:textId="77777777" w:rsidR="00EB5617" w:rsidRDefault="00EB5617"/>
    <w:p w14:paraId="5412A18D" w14:textId="7821280E" w:rsidR="007E62AF" w:rsidRDefault="007E62AF" w:rsidP="007E62AF">
      <w:pPr>
        <w:pStyle w:val="Heading4NONUM"/>
      </w:pPr>
      <w:r>
        <w:t>Human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62AF" w14:paraId="6571609C" w14:textId="77777777" w:rsidTr="00D04410">
        <w:tc>
          <w:tcPr>
            <w:tcW w:w="9628" w:type="dxa"/>
          </w:tcPr>
          <w:p w14:paraId="5B86AB67" w14:textId="77777777" w:rsidR="007E62AF" w:rsidRPr="007E62AF" w:rsidRDefault="007E62AF" w:rsidP="007E62AF">
            <w:pPr>
              <w:pStyle w:val="Tt10"/>
              <w:rPr>
                <w:i/>
                <w:iCs/>
              </w:rPr>
            </w:pPr>
            <w:r w:rsidRPr="007E62AF">
              <w:rPr>
                <w:i/>
                <w:iCs/>
              </w:rPr>
              <w:t>List the team  of   experts (if more than one) who will do the work, their main qualifications and role in the project.</w:t>
            </w:r>
          </w:p>
          <w:p w14:paraId="586A6E06" w14:textId="77777777" w:rsidR="007E62AF" w:rsidRPr="007E62AF" w:rsidRDefault="007E62AF" w:rsidP="007E62AF">
            <w:pPr>
              <w:pStyle w:val="Tt10"/>
              <w:numPr>
                <w:ilvl w:val="0"/>
                <w:numId w:val="38"/>
              </w:numPr>
              <w:rPr>
                <w:i/>
                <w:iCs/>
              </w:rPr>
            </w:pPr>
            <w:r w:rsidRPr="007E62AF">
              <w:rPr>
                <w:i/>
                <w:iCs/>
              </w:rPr>
              <w:t>xxx</w:t>
            </w:r>
          </w:p>
          <w:p w14:paraId="69CC80AD" w14:textId="07B2F019" w:rsidR="007E62AF" w:rsidRPr="007E62AF" w:rsidRDefault="007E62AF" w:rsidP="00D04410">
            <w:pPr>
              <w:pStyle w:val="Tt10"/>
              <w:numPr>
                <w:ilvl w:val="0"/>
                <w:numId w:val="38"/>
              </w:numPr>
              <w:rPr>
                <w:i/>
                <w:iCs/>
              </w:rPr>
            </w:pPr>
            <w:r w:rsidRPr="007E62AF">
              <w:rPr>
                <w:i/>
                <w:iCs/>
              </w:rPr>
              <w:t>xxx</w:t>
            </w:r>
          </w:p>
        </w:tc>
      </w:tr>
    </w:tbl>
    <w:p w14:paraId="06E57481" w14:textId="794C68B0" w:rsidR="00EB5617" w:rsidRDefault="00EB5617"/>
    <w:p w14:paraId="6EA588C6" w14:textId="7B586215" w:rsidR="007E62AF" w:rsidRDefault="007E62AF" w:rsidP="007E62AF">
      <w:pPr>
        <w:pStyle w:val="Heading4NONUM"/>
      </w:pPr>
      <w:r w:rsidRPr="007E62AF">
        <w:t>Relevant previous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62AF" w14:paraId="57EE028D" w14:textId="77777777" w:rsidTr="00D04410">
        <w:tc>
          <w:tcPr>
            <w:tcW w:w="9628" w:type="dxa"/>
          </w:tcPr>
          <w:p w14:paraId="5F7CF5C9" w14:textId="0D84B120" w:rsidR="007E62AF" w:rsidRPr="007E62AF" w:rsidRDefault="007E62AF" w:rsidP="008A3833">
            <w:pPr>
              <w:pStyle w:val="Tt10"/>
              <w:rPr>
                <w:i/>
              </w:rPr>
            </w:pPr>
            <w:r w:rsidRPr="007E62AF">
              <w:rPr>
                <w:i/>
              </w:rPr>
              <w:t>Relevant previous work</w:t>
            </w:r>
            <w:r w:rsidR="00A363ED">
              <w:rPr>
                <w:i/>
              </w:rPr>
              <w:t>/publications</w:t>
            </w:r>
            <w:r w:rsidRPr="007E62AF">
              <w:rPr>
                <w:i/>
              </w:rPr>
              <w:t xml:space="preserve"> and </w:t>
            </w:r>
            <w:r w:rsidR="004A6B89">
              <w:rPr>
                <w:i/>
              </w:rPr>
              <w:t>k</w:t>
            </w:r>
            <w:r w:rsidRPr="007E62AF">
              <w:rPr>
                <w:i/>
              </w:rPr>
              <w:t xml:space="preserve">ey </w:t>
            </w:r>
            <w:r w:rsidR="004A6B89">
              <w:rPr>
                <w:i/>
              </w:rPr>
              <w:t>r</w:t>
            </w:r>
            <w:r w:rsidRPr="007E62AF">
              <w:rPr>
                <w:i/>
              </w:rPr>
              <w:t>eferences (if any) that demonstrate expertise in the proposed topic.</w:t>
            </w:r>
          </w:p>
        </w:tc>
      </w:tr>
    </w:tbl>
    <w:p w14:paraId="035923CC" w14:textId="60E4AF97" w:rsidR="00535F10" w:rsidRDefault="00535F10"/>
    <w:p w14:paraId="37EF546B" w14:textId="1BBC86EB" w:rsidR="007E62AF" w:rsidRDefault="004A6B89" w:rsidP="007E62AF">
      <w:pPr>
        <w:pStyle w:val="Heading4NONUM"/>
      </w:pPr>
      <w:r>
        <w:t>Any other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62AF" w14:paraId="060826D4" w14:textId="77777777" w:rsidTr="00D04410">
        <w:tc>
          <w:tcPr>
            <w:tcW w:w="9628" w:type="dxa"/>
          </w:tcPr>
          <w:p w14:paraId="7386661C" w14:textId="23738D02" w:rsidR="007E62AF" w:rsidRPr="007E62AF" w:rsidRDefault="004A6B89" w:rsidP="00D04410">
            <w:pPr>
              <w:pStyle w:val="Tt10"/>
              <w:rPr>
                <w:i/>
              </w:rPr>
            </w:pPr>
            <w:r>
              <w:rPr>
                <w:i/>
              </w:rPr>
              <w:t>Add any other relevant information that would help us better evaluate your project concept note</w:t>
            </w:r>
          </w:p>
        </w:tc>
      </w:tr>
    </w:tbl>
    <w:p w14:paraId="403121ED" w14:textId="77777777" w:rsidR="007E62AF" w:rsidRDefault="007E62AF"/>
    <w:sectPr w:rsidR="007E62AF" w:rsidSect="00AC20E1">
      <w:headerReference w:type="default" r:id="rId8"/>
      <w:footerReference w:type="default" r:id="rId9"/>
      <w:pgSz w:w="11906" w:h="16838" w:code="9"/>
      <w:pgMar w:top="2410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42279" w14:textId="77777777" w:rsidR="00F858C8" w:rsidRDefault="00F858C8">
      <w:r>
        <w:separator/>
      </w:r>
    </w:p>
  </w:endnote>
  <w:endnote w:type="continuationSeparator" w:id="0">
    <w:p w14:paraId="4CD5E473" w14:textId="77777777" w:rsidR="00F858C8" w:rsidRDefault="00F8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0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C1B8" w14:textId="4B5F1B32" w:rsidR="002643B0" w:rsidRPr="00F761BA" w:rsidRDefault="002643B0" w:rsidP="00F761BA">
    <w:pPr>
      <w:pStyle w:val="Footer"/>
      <w:pBdr>
        <w:top w:val="single" w:sz="4" w:space="1" w:color="auto"/>
      </w:pBdr>
    </w:pPr>
    <w:r w:rsidRPr="00F761BA">
      <w:ptab w:relativeTo="margin" w:alignment="right" w:leader="none"/>
    </w:r>
    <w:r w:rsidRPr="00F761BA">
      <w:fldChar w:fldCharType="begin"/>
    </w:r>
    <w:r w:rsidRPr="00F761BA">
      <w:instrText xml:space="preserve"> PAGE   \* MERGEFORMAT </w:instrText>
    </w:r>
    <w:r w:rsidRPr="00F761BA">
      <w:fldChar w:fldCharType="separate"/>
    </w:r>
    <w:r w:rsidR="0049055A">
      <w:rPr>
        <w:noProof/>
      </w:rPr>
      <w:t>1</w:t>
    </w:r>
    <w:r w:rsidRPr="00F761B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C0332" w14:textId="77777777" w:rsidR="00F858C8" w:rsidRDefault="00F858C8">
      <w:r>
        <w:separator/>
      </w:r>
    </w:p>
  </w:footnote>
  <w:footnote w:type="continuationSeparator" w:id="0">
    <w:p w14:paraId="020CE895" w14:textId="77777777" w:rsidR="00F858C8" w:rsidRDefault="00F8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EAD0C" w14:textId="19173828" w:rsidR="002643B0" w:rsidRPr="00AC20E1" w:rsidRDefault="00AC20E1" w:rsidP="00AC20E1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D22548" wp14:editId="5AED1153">
          <wp:simplePos x="0" y="0"/>
          <wp:positionH relativeFrom="column">
            <wp:posOffset>0</wp:posOffset>
          </wp:positionH>
          <wp:positionV relativeFrom="paragraph">
            <wp:posOffset>162560</wp:posOffset>
          </wp:positionV>
          <wp:extent cx="2127885" cy="513715"/>
          <wp:effectExtent l="0" t="0" r="5715" b="635"/>
          <wp:wrapNone/>
          <wp:docPr id="24" name="Picture 24" descr="Research for Community Access Partnership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Research for Community Access Partnership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3BE72A5" wp14:editId="4C410772">
          <wp:simplePos x="0" y="0"/>
          <wp:positionH relativeFrom="column">
            <wp:posOffset>5207000</wp:posOffset>
          </wp:positionH>
          <wp:positionV relativeFrom="paragraph">
            <wp:posOffset>-635</wp:posOffset>
          </wp:positionV>
          <wp:extent cx="864870" cy="914400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5C782A4" wp14:editId="01EBD2CE">
          <wp:simplePos x="0" y="0"/>
          <wp:positionH relativeFrom="column">
            <wp:posOffset>2705100</wp:posOffset>
          </wp:positionH>
          <wp:positionV relativeFrom="paragraph">
            <wp:posOffset>219710</wp:posOffset>
          </wp:positionV>
          <wp:extent cx="1776095" cy="457200"/>
          <wp:effectExtent l="0" t="0" r="0" b="0"/>
          <wp:wrapNone/>
          <wp:docPr id="26" name="Picture 26" descr="A picture containing plate, clock, foo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 descr="A picture containing plate, clock, food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DAF1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8E0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0C3A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CAB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59C3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4F7979"/>
    <w:multiLevelType w:val="hybridMultilevel"/>
    <w:tmpl w:val="3626A4B6"/>
    <w:lvl w:ilvl="0" w:tplc="4CF2646E">
      <w:start w:val="1"/>
      <w:numFmt w:val="bullet"/>
      <w:pStyle w:val="Resp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21DDA"/>
    <w:multiLevelType w:val="multilevel"/>
    <w:tmpl w:val="5C26AD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Restart w:val="1"/>
      <w:lvlText w:val="Table %1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Restart w:val="1"/>
      <w:lvlText w:val="Figure %1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1"/>
      <w:lvlText w:val="Box %1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7C259EF"/>
    <w:multiLevelType w:val="multilevel"/>
    <w:tmpl w:val="7B96A6DE"/>
    <w:styleLink w:val="Lbcvv"/>
    <w:lvl w:ilvl="0">
      <w:start w:val="1"/>
      <w:numFmt w:val="bullet"/>
      <w:pStyle w:val="Lbcv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Restart w:val="0"/>
      <w:pStyle w:val="b2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Restart w:val="0"/>
      <w:pStyle w:val="b3"/>
      <w:lvlText w:val="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5A17889"/>
    <w:multiLevelType w:val="hybridMultilevel"/>
    <w:tmpl w:val="8E9C9B28"/>
    <w:lvl w:ilvl="0" w:tplc="C1A68C06">
      <w:start w:val="1"/>
      <w:numFmt w:val="bullet"/>
      <w:lvlText w:val="­"/>
      <w:lvlJc w:val="left"/>
      <w:pPr>
        <w:tabs>
          <w:tab w:val="num" w:pos="2985"/>
        </w:tabs>
        <w:ind w:left="2985" w:hanging="360"/>
      </w:pPr>
      <w:rPr>
        <w:rFonts w:ascii="font209" w:hAnsi="font209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022"/>
        </w:tabs>
        <w:ind w:left="8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742"/>
        </w:tabs>
        <w:ind w:left="8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462"/>
        </w:tabs>
        <w:ind w:left="9462" w:hanging="360"/>
      </w:pPr>
      <w:rPr>
        <w:rFonts w:ascii="Wingdings" w:hAnsi="Wingdings" w:hint="default"/>
      </w:rPr>
    </w:lvl>
  </w:abstractNum>
  <w:abstractNum w:abstractNumId="9" w15:restartNumberingAfterBreak="0">
    <w:nsid w:val="1EF9700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4B14BA"/>
    <w:multiLevelType w:val="hybridMultilevel"/>
    <w:tmpl w:val="1A82344E"/>
    <w:lvl w:ilvl="0" w:tplc="D5B40DC2">
      <w:start w:val="1"/>
      <w:numFmt w:val="bullet"/>
      <w:lvlText w:val="­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4F62B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3E25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6A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A8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286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8C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AFD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305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51531"/>
    <w:multiLevelType w:val="hybridMultilevel"/>
    <w:tmpl w:val="C47201A2"/>
    <w:lvl w:ilvl="0" w:tplc="DDF8FC78">
      <w:start w:val="1"/>
      <w:numFmt w:val="decimal"/>
      <w:pStyle w:val="ListNumber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31D7D"/>
    <w:multiLevelType w:val="multilevel"/>
    <w:tmpl w:val="E4285A02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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ListBullet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.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ListBullet5"/>
      <w:lvlText w:val="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33B5768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514940"/>
    <w:multiLevelType w:val="hybridMultilevel"/>
    <w:tmpl w:val="5C604C68"/>
    <w:lvl w:ilvl="0" w:tplc="A7A4F382">
      <w:start w:val="1"/>
      <w:numFmt w:val="bullet"/>
      <w:pStyle w:val="Listbulletfin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917D3"/>
    <w:multiLevelType w:val="hybridMultilevel"/>
    <w:tmpl w:val="566E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1682B"/>
    <w:multiLevelType w:val="hybridMultilevel"/>
    <w:tmpl w:val="F13E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F116E"/>
    <w:multiLevelType w:val="hybridMultilevel"/>
    <w:tmpl w:val="C962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F37D2"/>
    <w:multiLevelType w:val="hybridMultilevel"/>
    <w:tmpl w:val="5796A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3490E"/>
    <w:multiLevelType w:val="hybridMultilevel"/>
    <w:tmpl w:val="93F0D03E"/>
    <w:lvl w:ilvl="0" w:tplc="FF4A8068">
      <w:start w:val="1"/>
      <w:numFmt w:val="bullet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5D5849B0"/>
    <w:multiLevelType w:val="hybridMultilevel"/>
    <w:tmpl w:val="66B25884"/>
    <w:lvl w:ilvl="0" w:tplc="4538FC0A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B0F3C"/>
    <w:multiLevelType w:val="multilevel"/>
    <w:tmpl w:val="E4285A02"/>
    <w:numStyleLink w:val="ListBullets"/>
  </w:abstractNum>
  <w:abstractNum w:abstractNumId="22" w15:restartNumberingAfterBreak="0">
    <w:nsid w:val="661873B0"/>
    <w:multiLevelType w:val="multilevel"/>
    <w:tmpl w:val="669E356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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.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68030BC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976DB6"/>
    <w:multiLevelType w:val="multilevel"/>
    <w:tmpl w:val="E4285A02"/>
    <w:numStyleLink w:val="ListBullets"/>
  </w:abstractNum>
  <w:abstractNum w:abstractNumId="25" w15:restartNumberingAfterBreak="0">
    <w:nsid w:val="72F85424"/>
    <w:multiLevelType w:val="multilevel"/>
    <w:tmpl w:val="6FDE0756"/>
    <w:lvl w:ilvl="0">
      <w:start w:val="1"/>
      <w:numFmt w:val="upperLetter"/>
      <w:pStyle w:val="Annextitle"/>
      <w:lvlText w:val="Annex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nexheading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nnexheading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nexheading3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Restart w:val="1"/>
      <w:lvlText w:val="Table %1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Restart w:val="1"/>
      <w:lvlText w:val="Figure %1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1"/>
      <w:lvlText w:val="Box %1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8855E72"/>
    <w:multiLevelType w:val="multilevel"/>
    <w:tmpl w:val="EA04343E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7" w15:restartNumberingAfterBreak="0">
    <w:nsid w:val="7E1C5D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BE6AF8"/>
    <w:multiLevelType w:val="multilevel"/>
    <w:tmpl w:val="E4285A02"/>
    <w:numStyleLink w:val="ListBullets"/>
  </w:abstractNum>
  <w:num w:numId="1">
    <w:abstractNumId w:val="6"/>
  </w:num>
  <w:num w:numId="2">
    <w:abstractNumId w:val="14"/>
  </w:num>
  <w:num w:numId="3">
    <w:abstractNumId w:val="19"/>
  </w:num>
  <w:num w:numId="4">
    <w:abstractNumId w:val="8"/>
  </w:num>
  <w:num w:numId="5">
    <w:abstractNumId w:val="14"/>
  </w:num>
  <w:num w:numId="6">
    <w:abstractNumId w:val="28"/>
  </w:num>
  <w:num w:numId="7">
    <w:abstractNumId w:val="11"/>
  </w:num>
  <w:num w:numId="8">
    <w:abstractNumId w:val="10"/>
  </w:num>
  <w:num w:numId="9">
    <w:abstractNumId w:val="6"/>
  </w:num>
  <w:num w:numId="10">
    <w:abstractNumId w:val="22"/>
  </w:num>
  <w:num w:numId="11">
    <w:abstractNumId w:val="12"/>
  </w:num>
  <w:num w:numId="12">
    <w:abstractNumId w:val="12"/>
  </w:num>
  <w:num w:numId="13">
    <w:abstractNumId w:val="20"/>
  </w:num>
  <w:num w:numId="14">
    <w:abstractNumId w:val="5"/>
  </w:num>
  <w:num w:numId="15">
    <w:abstractNumId w:val="25"/>
  </w:num>
  <w:num w:numId="16">
    <w:abstractNumId w:val="26"/>
  </w:num>
  <w:num w:numId="17">
    <w:abstractNumId w:val="27"/>
  </w:num>
  <w:num w:numId="18">
    <w:abstractNumId w:val="23"/>
  </w:num>
  <w:num w:numId="19">
    <w:abstractNumId w:val="13"/>
  </w:num>
  <w:num w:numId="20">
    <w:abstractNumId w:val="9"/>
  </w:num>
  <w:num w:numId="21">
    <w:abstractNumId w:val="28"/>
  </w:num>
  <w:num w:numId="22">
    <w:abstractNumId w:val="28"/>
  </w:num>
  <w:num w:numId="23">
    <w:abstractNumId w:val="28"/>
  </w:num>
  <w:num w:numId="24">
    <w:abstractNumId w:val="28"/>
  </w:num>
  <w:num w:numId="25">
    <w:abstractNumId w:val="28"/>
  </w:num>
  <w:num w:numId="26">
    <w:abstractNumId w:val="12"/>
  </w:num>
  <w:num w:numId="27">
    <w:abstractNumId w:val="21"/>
  </w:num>
  <w:num w:numId="28">
    <w:abstractNumId w:val="24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15"/>
  </w:num>
  <w:num w:numId="39">
    <w:abstractNumId w:val="18"/>
  </w:num>
  <w:num w:numId="40">
    <w:abstractNumId w:val="16"/>
  </w:num>
  <w:num w:numId="4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B0"/>
    <w:rsid w:val="000022BD"/>
    <w:rsid w:val="00004519"/>
    <w:rsid w:val="00004E51"/>
    <w:rsid w:val="00006752"/>
    <w:rsid w:val="00006ED1"/>
    <w:rsid w:val="00014AAF"/>
    <w:rsid w:val="00016BE8"/>
    <w:rsid w:val="00023748"/>
    <w:rsid w:val="00023A8E"/>
    <w:rsid w:val="0002465E"/>
    <w:rsid w:val="00024C0B"/>
    <w:rsid w:val="00036580"/>
    <w:rsid w:val="00053784"/>
    <w:rsid w:val="00056C66"/>
    <w:rsid w:val="000663E6"/>
    <w:rsid w:val="00066A3E"/>
    <w:rsid w:val="00070CFE"/>
    <w:rsid w:val="00076BD6"/>
    <w:rsid w:val="00081BB4"/>
    <w:rsid w:val="00085736"/>
    <w:rsid w:val="00095397"/>
    <w:rsid w:val="000975D2"/>
    <w:rsid w:val="00097BD0"/>
    <w:rsid w:val="00097E82"/>
    <w:rsid w:val="000A0CF1"/>
    <w:rsid w:val="000B2F81"/>
    <w:rsid w:val="000B3DB9"/>
    <w:rsid w:val="000C3A26"/>
    <w:rsid w:val="000C7365"/>
    <w:rsid w:val="000D19FA"/>
    <w:rsid w:val="000D40E7"/>
    <w:rsid w:val="000E3499"/>
    <w:rsid w:val="000E460C"/>
    <w:rsid w:val="000E5687"/>
    <w:rsid w:val="000E599A"/>
    <w:rsid w:val="000E5BE3"/>
    <w:rsid w:val="000E7C16"/>
    <w:rsid w:val="000F2DDE"/>
    <w:rsid w:val="0010161E"/>
    <w:rsid w:val="00102F8A"/>
    <w:rsid w:val="00110812"/>
    <w:rsid w:val="00111887"/>
    <w:rsid w:val="00112242"/>
    <w:rsid w:val="00113CF8"/>
    <w:rsid w:val="001142D1"/>
    <w:rsid w:val="00116CBA"/>
    <w:rsid w:val="0011767B"/>
    <w:rsid w:val="00125BCC"/>
    <w:rsid w:val="00126C02"/>
    <w:rsid w:val="001348AD"/>
    <w:rsid w:val="00140A66"/>
    <w:rsid w:val="00146130"/>
    <w:rsid w:val="00146E8C"/>
    <w:rsid w:val="0015148A"/>
    <w:rsid w:val="00152E40"/>
    <w:rsid w:val="00152F8F"/>
    <w:rsid w:val="001629AD"/>
    <w:rsid w:val="00164B16"/>
    <w:rsid w:val="00166459"/>
    <w:rsid w:val="00170530"/>
    <w:rsid w:val="001761AB"/>
    <w:rsid w:val="001846BC"/>
    <w:rsid w:val="00187572"/>
    <w:rsid w:val="00191C8D"/>
    <w:rsid w:val="00194A18"/>
    <w:rsid w:val="00196441"/>
    <w:rsid w:val="001A407E"/>
    <w:rsid w:val="001A68B3"/>
    <w:rsid w:val="001B0BF5"/>
    <w:rsid w:val="001B1005"/>
    <w:rsid w:val="001B42D6"/>
    <w:rsid w:val="001C392E"/>
    <w:rsid w:val="001C5BA3"/>
    <w:rsid w:val="001C60AE"/>
    <w:rsid w:val="001D3969"/>
    <w:rsid w:val="001D69A9"/>
    <w:rsid w:val="001E613B"/>
    <w:rsid w:val="001F10B2"/>
    <w:rsid w:val="001F1E19"/>
    <w:rsid w:val="001F6296"/>
    <w:rsid w:val="00201730"/>
    <w:rsid w:val="002043F7"/>
    <w:rsid w:val="002064FD"/>
    <w:rsid w:val="002109B4"/>
    <w:rsid w:val="002146E9"/>
    <w:rsid w:val="00234A69"/>
    <w:rsid w:val="00235334"/>
    <w:rsid w:val="00236541"/>
    <w:rsid w:val="00236935"/>
    <w:rsid w:val="0024212D"/>
    <w:rsid w:val="00250755"/>
    <w:rsid w:val="00250765"/>
    <w:rsid w:val="00260597"/>
    <w:rsid w:val="00261C8F"/>
    <w:rsid w:val="002643B0"/>
    <w:rsid w:val="00264650"/>
    <w:rsid w:val="0026476C"/>
    <w:rsid w:val="00265E33"/>
    <w:rsid w:val="00273003"/>
    <w:rsid w:val="00274D39"/>
    <w:rsid w:val="00284BE0"/>
    <w:rsid w:val="0028630A"/>
    <w:rsid w:val="00286FBC"/>
    <w:rsid w:val="00292F04"/>
    <w:rsid w:val="00296C76"/>
    <w:rsid w:val="002A1952"/>
    <w:rsid w:val="002A60DC"/>
    <w:rsid w:val="002A7A81"/>
    <w:rsid w:val="002A7E24"/>
    <w:rsid w:val="002B54F2"/>
    <w:rsid w:val="002B66F6"/>
    <w:rsid w:val="002C0DFA"/>
    <w:rsid w:val="002D0136"/>
    <w:rsid w:val="002E6253"/>
    <w:rsid w:val="002E779C"/>
    <w:rsid w:val="002F0D1C"/>
    <w:rsid w:val="002F7B42"/>
    <w:rsid w:val="0030026A"/>
    <w:rsid w:val="00304995"/>
    <w:rsid w:val="003064F3"/>
    <w:rsid w:val="00316C4B"/>
    <w:rsid w:val="00317EAB"/>
    <w:rsid w:val="00317F31"/>
    <w:rsid w:val="00321B0E"/>
    <w:rsid w:val="003224E4"/>
    <w:rsid w:val="00326C98"/>
    <w:rsid w:val="00332B99"/>
    <w:rsid w:val="003354F2"/>
    <w:rsid w:val="00336526"/>
    <w:rsid w:val="00341291"/>
    <w:rsid w:val="0034296C"/>
    <w:rsid w:val="00354D8B"/>
    <w:rsid w:val="0036249B"/>
    <w:rsid w:val="00366414"/>
    <w:rsid w:val="00374FF5"/>
    <w:rsid w:val="00382A40"/>
    <w:rsid w:val="00384AF8"/>
    <w:rsid w:val="0038572F"/>
    <w:rsid w:val="00387B11"/>
    <w:rsid w:val="00387BBA"/>
    <w:rsid w:val="0039022F"/>
    <w:rsid w:val="00397C43"/>
    <w:rsid w:val="003A2EF4"/>
    <w:rsid w:val="003A42D5"/>
    <w:rsid w:val="003A727D"/>
    <w:rsid w:val="003B0995"/>
    <w:rsid w:val="003C20A6"/>
    <w:rsid w:val="003C3179"/>
    <w:rsid w:val="003C6930"/>
    <w:rsid w:val="003C6BF5"/>
    <w:rsid w:val="003E1A8B"/>
    <w:rsid w:val="003E75B8"/>
    <w:rsid w:val="003F3661"/>
    <w:rsid w:val="003F504E"/>
    <w:rsid w:val="003F613F"/>
    <w:rsid w:val="003F790E"/>
    <w:rsid w:val="003F7D47"/>
    <w:rsid w:val="004050AC"/>
    <w:rsid w:val="004105CD"/>
    <w:rsid w:val="0041123F"/>
    <w:rsid w:val="00411343"/>
    <w:rsid w:val="004114B7"/>
    <w:rsid w:val="004163A5"/>
    <w:rsid w:val="00417C09"/>
    <w:rsid w:val="00424D64"/>
    <w:rsid w:val="004305DD"/>
    <w:rsid w:val="00431A49"/>
    <w:rsid w:val="00433106"/>
    <w:rsid w:val="00434842"/>
    <w:rsid w:val="00444081"/>
    <w:rsid w:val="0044408D"/>
    <w:rsid w:val="00446B2E"/>
    <w:rsid w:val="00447502"/>
    <w:rsid w:val="00447650"/>
    <w:rsid w:val="004479F5"/>
    <w:rsid w:val="00451E5F"/>
    <w:rsid w:val="00452202"/>
    <w:rsid w:val="004625BB"/>
    <w:rsid w:val="00462874"/>
    <w:rsid w:val="00465A3D"/>
    <w:rsid w:val="00467812"/>
    <w:rsid w:val="0047038C"/>
    <w:rsid w:val="00474F28"/>
    <w:rsid w:val="0049055A"/>
    <w:rsid w:val="004915C3"/>
    <w:rsid w:val="004916EE"/>
    <w:rsid w:val="00493426"/>
    <w:rsid w:val="00494742"/>
    <w:rsid w:val="004A34B4"/>
    <w:rsid w:val="004A4C7B"/>
    <w:rsid w:val="004A5A48"/>
    <w:rsid w:val="004A6B89"/>
    <w:rsid w:val="004A6BCB"/>
    <w:rsid w:val="004B0CA1"/>
    <w:rsid w:val="004B7A9F"/>
    <w:rsid w:val="004C2042"/>
    <w:rsid w:val="004D3CF0"/>
    <w:rsid w:val="004D4C70"/>
    <w:rsid w:val="004D4DD8"/>
    <w:rsid w:val="004E0EED"/>
    <w:rsid w:val="004E2CD1"/>
    <w:rsid w:val="004E5C86"/>
    <w:rsid w:val="004E632E"/>
    <w:rsid w:val="004F609F"/>
    <w:rsid w:val="004F7639"/>
    <w:rsid w:val="00504851"/>
    <w:rsid w:val="00506FA6"/>
    <w:rsid w:val="00507EDE"/>
    <w:rsid w:val="00511190"/>
    <w:rsid w:val="005121E9"/>
    <w:rsid w:val="00521539"/>
    <w:rsid w:val="00532549"/>
    <w:rsid w:val="005326A8"/>
    <w:rsid w:val="00535754"/>
    <w:rsid w:val="00535F10"/>
    <w:rsid w:val="0054084A"/>
    <w:rsid w:val="00544709"/>
    <w:rsid w:val="00555630"/>
    <w:rsid w:val="00556731"/>
    <w:rsid w:val="005602EF"/>
    <w:rsid w:val="00562987"/>
    <w:rsid w:val="00567569"/>
    <w:rsid w:val="00583C8D"/>
    <w:rsid w:val="005907E0"/>
    <w:rsid w:val="00593F0F"/>
    <w:rsid w:val="00596260"/>
    <w:rsid w:val="00597220"/>
    <w:rsid w:val="005A7C0E"/>
    <w:rsid w:val="005B2BB2"/>
    <w:rsid w:val="005B5ACE"/>
    <w:rsid w:val="005B6542"/>
    <w:rsid w:val="005C5CF3"/>
    <w:rsid w:val="005D4C08"/>
    <w:rsid w:val="005E2764"/>
    <w:rsid w:val="005E3FF5"/>
    <w:rsid w:val="005E4432"/>
    <w:rsid w:val="005E47EA"/>
    <w:rsid w:val="005F10C2"/>
    <w:rsid w:val="005F714A"/>
    <w:rsid w:val="00601137"/>
    <w:rsid w:val="00601C12"/>
    <w:rsid w:val="006042F6"/>
    <w:rsid w:val="006208F3"/>
    <w:rsid w:val="00623887"/>
    <w:rsid w:val="00624D68"/>
    <w:rsid w:val="006260AD"/>
    <w:rsid w:val="006309AE"/>
    <w:rsid w:val="00631CA4"/>
    <w:rsid w:val="00633076"/>
    <w:rsid w:val="00645B58"/>
    <w:rsid w:val="00651874"/>
    <w:rsid w:val="00656C75"/>
    <w:rsid w:val="00667A8E"/>
    <w:rsid w:val="0067012B"/>
    <w:rsid w:val="0068473D"/>
    <w:rsid w:val="006863A7"/>
    <w:rsid w:val="00686B77"/>
    <w:rsid w:val="006875D5"/>
    <w:rsid w:val="00692F7E"/>
    <w:rsid w:val="0069408C"/>
    <w:rsid w:val="006A4F88"/>
    <w:rsid w:val="006A5614"/>
    <w:rsid w:val="006A6062"/>
    <w:rsid w:val="006B5701"/>
    <w:rsid w:val="006B7958"/>
    <w:rsid w:val="006C1D27"/>
    <w:rsid w:val="006C1FCC"/>
    <w:rsid w:val="006C29A9"/>
    <w:rsid w:val="006C5296"/>
    <w:rsid w:val="006D38B2"/>
    <w:rsid w:val="006D78DE"/>
    <w:rsid w:val="006E5B23"/>
    <w:rsid w:val="006F0E3C"/>
    <w:rsid w:val="006F511D"/>
    <w:rsid w:val="0070023C"/>
    <w:rsid w:val="00715F5B"/>
    <w:rsid w:val="00717F2C"/>
    <w:rsid w:val="00720CB9"/>
    <w:rsid w:val="00720FE1"/>
    <w:rsid w:val="007212BC"/>
    <w:rsid w:val="007231F2"/>
    <w:rsid w:val="0072480C"/>
    <w:rsid w:val="0072627F"/>
    <w:rsid w:val="00730F20"/>
    <w:rsid w:val="00737669"/>
    <w:rsid w:val="007405DD"/>
    <w:rsid w:val="0074633F"/>
    <w:rsid w:val="00746D8E"/>
    <w:rsid w:val="007473C9"/>
    <w:rsid w:val="00747800"/>
    <w:rsid w:val="00767B31"/>
    <w:rsid w:val="00767C60"/>
    <w:rsid w:val="00770C30"/>
    <w:rsid w:val="007752B3"/>
    <w:rsid w:val="007858DE"/>
    <w:rsid w:val="007861DB"/>
    <w:rsid w:val="00787476"/>
    <w:rsid w:val="007942EE"/>
    <w:rsid w:val="00794518"/>
    <w:rsid w:val="007A0B11"/>
    <w:rsid w:val="007A2556"/>
    <w:rsid w:val="007A2A88"/>
    <w:rsid w:val="007B5F3D"/>
    <w:rsid w:val="007C3FFF"/>
    <w:rsid w:val="007D181A"/>
    <w:rsid w:val="007D293E"/>
    <w:rsid w:val="007D4A42"/>
    <w:rsid w:val="007E1A21"/>
    <w:rsid w:val="007E2250"/>
    <w:rsid w:val="007E62AF"/>
    <w:rsid w:val="00801371"/>
    <w:rsid w:val="00802FF2"/>
    <w:rsid w:val="00806776"/>
    <w:rsid w:val="008242F6"/>
    <w:rsid w:val="00826E45"/>
    <w:rsid w:val="00832C90"/>
    <w:rsid w:val="00835099"/>
    <w:rsid w:val="00835E00"/>
    <w:rsid w:val="0084078A"/>
    <w:rsid w:val="00840D97"/>
    <w:rsid w:val="00840E60"/>
    <w:rsid w:val="0084297A"/>
    <w:rsid w:val="008463E6"/>
    <w:rsid w:val="00846CD8"/>
    <w:rsid w:val="00852563"/>
    <w:rsid w:val="00853EEA"/>
    <w:rsid w:val="00857415"/>
    <w:rsid w:val="008710D1"/>
    <w:rsid w:val="0087370E"/>
    <w:rsid w:val="008865A2"/>
    <w:rsid w:val="0089334C"/>
    <w:rsid w:val="008A0388"/>
    <w:rsid w:val="008A3833"/>
    <w:rsid w:val="008B0486"/>
    <w:rsid w:val="008B0936"/>
    <w:rsid w:val="008B3E59"/>
    <w:rsid w:val="008C144D"/>
    <w:rsid w:val="008D7DD5"/>
    <w:rsid w:val="008E0E55"/>
    <w:rsid w:val="008E26C9"/>
    <w:rsid w:val="008E6E5A"/>
    <w:rsid w:val="008E7210"/>
    <w:rsid w:val="008E7381"/>
    <w:rsid w:val="008F15DE"/>
    <w:rsid w:val="008F1C7B"/>
    <w:rsid w:val="008F2EB5"/>
    <w:rsid w:val="00901F29"/>
    <w:rsid w:val="009115AC"/>
    <w:rsid w:val="00912CD9"/>
    <w:rsid w:val="00923E02"/>
    <w:rsid w:val="0092440C"/>
    <w:rsid w:val="00930CB9"/>
    <w:rsid w:val="0093658C"/>
    <w:rsid w:val="00937200"/>
    <w:rsid w:val="00937260"/>
    <w:rsid w:val="009377C1"/>
    <w:rsid w:val="00937A91"/>
    <w:rsid w:val="009401B0"/>
    <w:rsid w:val="00941E13"/>
    <w:rsid w:val="009443BF"/>
    <w:rsid w:val="00945D9A"/>
    <w:rsid w:val="009477EB"/>
    <w:rsid w:val="009552F7"/>
    <w:rsid w:val="00961D45"/>
    <w:rsid w:val="0096632A"/>
    <w:rsid w:val="00967B24"/>
    <w:rsid w:val="00967E38"/>
    <w:rsid w:val="00972AF3"/>
    <w:rsid w:val="00975E2E"/>
    <w:rsid w:val="009769B6"/>
    <w:rsid w:val="009775F0"/>
    <w:rsid w:val="00981CCC"/>
    <w:rsid w:val="0099199F"/>
    <w:rsid w:val="00993543"/>
    <w:rsid w:val="00996574"/>
    <w:rsid w:val="009A24E6"/>
    <w:rsid w:val="009A46B9"/>
    <w:rsid w:val="009A57AB"/>
    <w:rsid w:val="009A781D"/>
    <w:rsid w:val="009B5B9D"/>
    <w:rsid w:val="009B7167"/>
    <w:rsid w:val="009B77C8"/>
    <w:rsid w:val="009B7EAF"/>
    <w:rsid w:val="009D0C0D"/>
    <w:rsid w:val="009D76C2"/>
    <w:rsid w:val="009D7DC2"/>
    <w:rsid w:val="009D7FCB"/>
    <w:rsid w:val="009F3D16"/>
    <w:rsid w:val="00A0771D"/>
    <w:rsid w:val="00A15383"/>
    <w:rsid w:val="00A1654F"/>
    <w:rsid w:val="00A21537"/>
    <w:rsid w:val="00A267AE"/>
    <w:rsid w:val="00A33A86"/>
    <w:rsid w:val="00A360A2"/>
    <w:rsid w:val="00A363ED"/>
    <w:rsid w:val="00A4211F"/>
    <w:rsid w:val="00A42D12"/>
    <w:rsid w:val="00A4708E"/>
    <w:rsid w:val="00A50083"/>
    <w:rsid w:val="00A60F38"/>
    <w:rsid w:val="00A62DD4"/>
    <w:rsid w:val="00A63371"/>
    <w:rsid w:val="00A64CAA"/>
    <w:rsid w:val="00A9109D"/>
    <w:rsid w:val="00A91A95"/>
    <w:rsid w:val="00A9575D"/>
    <w:rsid w:val="00AA19D8"/>
    <w:rsid w:val="00AA1EFF"/>
    <w:rsid w:val="00AA2E5D"/>
    <w:rsid w:val="00AA3F7D"/>
    <w:rsid w:val="00AA7199"/>
    <w:rsid w:val="00AA7622"/>
    <w:rsid w:val="00AB0731"/>
    <w:rsid w:val="00AB0EDE"/>
    <w:rsid w:val="00AC1563"/>
    <w:rsid w:val="00AC20E1"/>
    <w:rsid w:val="00AC4CB3"/>
    <w:rsid w:val="00AC5CB5"/>
    <w:rsid w:val="00AC6ED8"/>
    <w:rsid w:val="00AD06E0"/>
    <w:rsid w:val="00AD3F28"/>
    <w:rsid w:val="00AD51D4"/>
    <w:rsid w:val="00AE1443"/>
    <w:rsid w:val="00B005E8"/>
    <w:rsid w:val="00B00750"/>
    <w:rsid w:val="00B03250"/>
    <w:rsid w:val="00B10023"/>
    <w:rsid w:val="00B1100C"/>
    <w:rsid w:val="00B22AB4"/>
    <w:rsid w:val="00B22F7A"/>
    <w:rsid w:val="00B24293"/>
    <w:rsid w:val="00B3315D"/>
    <w:rsid w:val="00B3645E"/>
    <w:rsid w:val="00B53E00"/>
    <w:rsid w:val="00B546C2"/>
    <w:rsid w:val="00B56CCF"/>
    <w:rsid w:val="00B60914"/>
    <w:rsid w:val="00B60C55"/>
    <w:rsid w:val="00B66051"/>
    <w:rsid w:val="00B72AC7"/>
    <w:rsid w:val="00B825D2"/>
    <w:rsid w:val="00B86ED1"/>
    <w:rsid w:val="00B91B57"/>
    <w:rsid w:val="00B933A6"/>
    <w:rsid w:val="00B957E4"/>
    <w:rsid w:val="00BA2BD3"/>
    <w:rsid w:val="00BA46EE"/>
    <w:rsid w:val="00BA66C0"/>
    <w:rsid w:val="00BB5919"/>
    <w:rsid w:val="00BC7AB2"/>
    <w:rsid w:val="00BD3C2F"/>
    <w:rsid w:val="00BD411A"/>
    <w:rsid w:val="00BD627F"/>
    <w:rsid w:val="00BD6852"/>
    <w:rsid w:val="00BE588C"/>
    <w:rsid w:val="00BE6E9A"/>
    <w:rsid w:val="00C0136E"/>
    <w:rsid w:val="00C03B14"/>
    <w:rsid w:val="00C03C8B"/>
    <w:rsid w:val="00C05D51"/>
    <w:rsid w:val="00C1542B"/>
    <w:rsid w:val="00C25046"/>
    <w:rsid w:val="00C25EF6"/>
    <w:rsid w:val="00C3167D"/>
    <w:rsid w:val="00C33DF5"/>
    <w:rsid w:val="00C463F9"/>
    <w:rsid w:val="00C51D9B"/>
    <w:rsid w:val="00C52A43"/>
    <w:rsid w:val="00C52AA7"/>
    <w:rsid w:val="00C565F0"/>
    <w:rsid w:val="00C65E96"/>
    <w:rsid w:val="00C747BA"/>
    <w:rsid w:val="00C765CA"/>
    <w:rsid w:val="00C839B6"/>
    <w:rsid w:val="00C839C6"/>
    <w:rsid w:val="00C8523D"/>
    <w:rsid w:val="00C91AB2"/>
    <w:rsid w:val="00C94939"/>
    <w:rsid w:val="00CB0714"/>
    <w:rsid w:val="00CB3BBF"/>
    <w:rsid w:val="00CC307D"/>
    <w:rsid w:val="00CC59CA"/>
    <w:rsid w:val="00CC6074"/>
    <w:rsid w:val="00CD0343"/>
    <w:rsid w:val="00CD1F75"/>
    <w:rsid w:val="00CD2F83"/>
    <w:rsid w:val="00CD37B7"/>
    <w:rsid w:val="00CE4406"/>
    <w:rsid w:val="00CE48B9"/>
    <w:rsid w:val="00D02E7C"/>
    <w:rsid w:val="00D03F19"/>
    <w:rsid w:val="00D07B29"/>
    <w:rsid w:val="00D15487"/>
    <w:rsid w:val="00D16804"/>
    <w:rsid w:val="00D16E19"/>
    <w:rsid w:val="00D232BD"/>
    <w:rsid w:val="00D25372"/>
    <w:rsid w:val="00D3285B"/>
    <w:rsid w:val="00D32CD5"/>
    <w:rsid w:val="00D33857"/>
    <w:rsid w:val="00D47079"/>
    <w:rsid w:val="00D47EF9"/>
    <w:rsid w:val="00D55D3D"/>
    <w:rsid w:val="00D57A7F"/>
    <w:rsid w:val="00D61A84"/>
    <w:rsid w:val="00D629C7"/>
    <w:rsid w:val="00D64CDA"/>
    <w:rsid w:val="00D6759C"/>
    <w:rsid w:val="00D67EC9"/>
    <w:rsid w:val="00D7000D"/>
    <w:rsid w:val="00D703E1"/>
    <w:rsid w:val="00D71132"/>
    <w:rsid w:val="00D72EDC"/>
    <w:rsid w:val="00D73496"/>
    <w:rsid w:val="00D74A39"/>
    <w:rsid w:val="00D75426"/>
    <w:rsid w:val="00D77A09"/>
    <w:rsid w:val="00D81E6E"/>
    <w:rsid w:val="00D872EE"/>
    <w:rsid w:val="00D913EE"/>
    <w:rsid w:val="00D916C5"/>
    <w:rsid w:val="00D96062"/>
    <w:rsid w:val="00D97A98"/>
    <w:rsid w:val="00DA09BA"/>
    <w:rsid w:val="00DA0A26"/>
    <w:rsid w:val="00DA11A9"/>
    <w:rsid w:val="00DA2623"/>
    <w:rsid w:val="00DA3769"/>
    <w:rsid w:val="00DA6D0D"/>
    <w:rsid w:val="00DB100D"/>
    <w:rsid w:val="00DB2BC0"/>
    <w:rsid w:val="00DB6C6C"/>
    <w:rsid w:val="00DC1481"/>
    <w:rsid w:val="00DC7DB3"/>
    <w:rsid w:val="00DD51A8"/>
    <w:rsid w:val="00DE2AC4"/>
    <w:rsid w:val="00DE4220"/>
    <w:rsid w:val="00DE67FA"/>
    <w:rsid w:val="00DF2C44"/>
    <w:rsid w:val="00E03610"/>
    <w:rsid w:val="00E059CC"/>
    <w:rsid w:val="00E07543"/>
    <w:rsid w:val="00E10966"/>
    <w:rsid w:val="00E20015"/>
    <w:rsid w:val="00E23C3E"/>
    <w:rsid w:val="00E307AF"/>
    <w:rsid w:val="00E356C0"/>
    <w:rsid w:val="00E51391"/>
    <w:rsid w:val="00E51D68"/>
    <w:rsid w:val="00E55443"/>
    <w:rsid w:val="00E60A56"/>
    <w:rsid w:val="00E63714"/>
    <w:rsid w:val="00E66BFB"/>
    <w:rsid w:val="00E72401"/>
    <w:rsid w:val="00E8173A"/>
    <w:rsid w:val="00E81E94"/>
    <w:rsid w:val="00E81FC0"/>
    <w:rsid w:val="00E8506A"/>
    <w:rsid w:val="00E913C0"/>
    <w:rsid w:val="00E932A1"/>
    <w:rsid w:val="00E9470C"/>
    <w:rsid w:val="00EA1F88"/>
    <w:rsid w:val="00EA566E"/>
    <w:rsid w:val="00EB4905"/>
    <w:rsid w:val="00EB5617"/>
    <w:rsid w:val="00EB6F45"/>
    <w:rsid w:val="00EC0609"/>
    <w:rsid w:val="00EC4CDA"/>
    <w:rsid w:val="00EC77F6"/>
    <w:rsid w:val="00EC7873"/>
    <w:rsid w:val="00EE4530"/>
    <w:rsid w:val="00EE5DC2"/>
    <w:rsid w:val="00EE77B6"/>
    <w:rsid w:val="00EF21E9"/>
    <w:rsid w:val="00EF41DF"/>
    <w:rsid w:val="00F00BB9"/>
    <w:rsid w:val="00F03C59"/>
    <w:rsid w:val="00F04CF7"/>
    <w:rsid w:val="00F06568"/>
    <w:rsid w:val="00F07570"/>
    <w:rsid w:val="00F1324D"/>
    <w:rsid w:val="00F17653"/>
    <w:rsid w:val="00F17EDA"/>
    <w:rsid w:val="00F26074"/>
    <w:rsid w:val="00F26A73"/>
    <w:rsid w:val="00F279C9"/>
    <w:rsid w:val="00F3081D"/>
    <w:rsid w:val="00F30E21"/>
    <w:rsid w:val="00F3138F"/>
    <w:rsid w:val="00F366A8"/>
    <w:rsid w:val="00F41187"/>
    <w:rsid w:val="00F47849"/>
    <w:rsid w:val="00F50AB7"/>
    <w:rsid w:val="00F52B3F"/>
    <w:rsid w:val="00F53C75"/>
    <w:rsid w:val="00F56ACB"/>
    <w:rsid w:val="00F67F90"/>
    <w:rsid w:val="00F716BE"/>
    <w:rsid w:val="00F730AB"/>
    <w:rsid w:val="00F7369C"/>
    <w:rsid w:val="00F761BA"/>
    <w:rsid w:val="00F761D1"/>
    <w:rsid w:val="00F804F2"/>
    <w:rsid w:val="00F83600"/>
    <w:rsid w:val="00F858C8"/>
    <w:rsid w:val="00F8667D"/>
    <w:rsid w:val="00F922CD"/>
    <w:rsid w:val="00F94C8A"/>
    <w:rsid w:val="00F9528B"/>
    <w:rsid w:val="00FA06D9"/>
    <w:rsid w:val="00FA26FE"/>
    <w:rsid w:val="00FB3394"/>
    <w:rsid w:val="00FB51C3"/>
    <w:rsid w:val="00FC1082"/>
    <w:rsid w:val="00FC37B0"/>
    <w:rsid w:val="00FC4A30"/>
    <w:rsid w:val="00FC73DA"/>
    <w:rsid w:val="00FD27C1"/>
    <w:rsid w:val="00FE0A76"/>
    <w:rsid w:val="00FE6FF5"/>
    <w:rsid w:val="00FF2A48"/>
    <w:rsid w:val="00FF49EE"/>
    <w:rsid w:val="00FF4C46"/>
    <w:rsid w:val="00FF508C"/>
    <w:rsid w:val="00FF6BF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E67789"/>
  <w15:docId w15:val="{7174F86B-18A9-4685-B20B-32B9E7F1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3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8A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1"/>
    <w:link w:val="Heading1Char"/>
    <w:qFormat/>
    <w:rsid w:val="002643B0"/>
    <w:pPr>
      <w:keepNext/>
      <w:numPr>
        <w:numId w:val="16"/>
      </w:numPr>
      <w:spacing w:after="200"/>
      <w:outlineLvl w:val="0"/>
    </w:pPr>
    <w:rPr>
      <w:b/>
      <w:color w:val="0B1F51"/>
      <w:kern w:val="32"/>
      <w:sz w:val="32"/>
    </w:rPr>
  </w:style>
  <w:style w:type="paragraph" w:styleId="Heading2">
    <w:name w:val="heading 2"/>
    <w:basedOn w:val="Heading1"/>
    <w:next w:val="BodyText1"/>
    <w:link w:val="Heading2Char"/>
    <w:qFormat/>
    <w:rsid w:val="001C5BA3"/>
    <w:pPr>
      <w:numPr>
        <w:ilvl w:val="1"/>
      </w:numPr>
      <w:spacing w:before="360"/>
      <w:outlineLvl w:val="1"/>
    </w:pPr>
    <w:rPr>
      <w:sz w:val="28"/>
      <w:szCs w:val="28"/>
    </w:rPr>
  </w:style>
  <w:style w:type="paragraph" w:styleId="Heading3">
    <w:name w:val="heading 3"/>
    <w:basedOn w:val="Heading2"/>
    <w:next w:val="BodyText1"/>
    <w:link w:val="Heading3Char"/>
    <w:qFormat/>
    <w:rsid w:val="001C5BA3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2"/>
    <w:next w:val="Normal"/>
    <w:link w:val="Heading4Char"/>
    <w:rsid w:val="001C5BA3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2"/>
    <w:next w:val="Normal"/>
    <w:link w:val="Heading5Char"/>
    <w:rsid w:val="00B933A6"/>
    <w:pPr>
      <w:numPr>
        <w:ilvl w:val="4"/>
      </w:numPr>
      <w:spacing w:before="240"/>
      <w:outlineLvl w:val="4"/>
    </w:pPr>
    <w:rPr>
      <w:sz w:val="20"/>
      <w:szCs w:val="20"/>
    </w:rPr>
  </w:style>
  <w:style w:type="paragraph" w:styleId="Heading6">
    <w:name w:val="heading 6"/>
    <w:basedOn w:val="Heading2"/>
    <w:next w:val="Normal"/>
    <w:link w:val="Heading6Char"/>
    <w:rsid w:val="00B933A6"/>
    <w:pPr>
      <w:numPr>
        <w:ilvl w:val="5"/>
      </w:numPr>
      <w:spacing w:before="240"/>
      <w:outlineLvl w:val="5"/>
    </w:pPr>
    <w:rPr>
      <w:sz w:val="20"/>
    </w:rPr>
  </w:style>
  <w:style w:type="paragraph" w:styleId="Heading7">
    <w:name w:val="heading 7"/>
    <w:basedOn w:val="Heading2"/>
    <w:next w:val="Normal"/>
    <w:link w:val="Heading7Char"/>
    <w:rsid w:val="001C5BA3"/>
    <w:pPr>
      <w:numPr>
        <w:ilvl w:val="6"/>
      </w:numPr>
      <w:outlineLvl w:val="6"/>
    </w:pPr>
    <w:rPr>
      <w:b w:val="0"/>
      <w:sz w:val="18"/>
    </w:rPr>
  </w:style>
  <w:style w:type="paragraph" w:styleId="Heading8">
    <w:name w:val="heading 8"/>
    <w:basedOn w:val="Heading2"/>
    <w:next w:val="Normal"/>
    <w:link w:val="Heading8Char"/>
    <w:rsid w:val="001C5BA3"/>
    <w:pPr>
      <w:numPr>
        <w:ilvl w:val="7"/>
      </w:numPr>
      <w:outlineLvl w:val="7"/>
    </w:pPr>
    <w:rPr>
      <w:b w:val="0"/>
      <w:sz w:val="18"/>
    </w:rPr>
  </w:style>
  <w:style w:type="paragraph" w:styleId="Heading9">
    <w:name w:val="heading 9"/>
    <w:basedOn w:val="Heading2"/>
    <w:next w:val="Normal"/>
    <w:link w:val="Heading9Char"/>
    <w:rsid w:val="001C5BA3"/>
    <w:pPr>
      <w:numPr>
        <w:ilvl w:val="8"/>
      </w:num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12">
    <w:name w:val="Font12"/>
    <w:basedOn w:val="Normal"/>
    <w:qFormat/>
    <w:rsid w:val="00166459"/>
    <w:pPr>
      <w:spacing w:after="240"/>
    </w:pPr>
    <w:rPr>
      <w:sz w:val="24"/>
      <w:szCs w:val="24"/>
    </w:rPr>
  </w:style>
  <w:style w:type="paragraph" w:customStyle="1" w:styleId="Font12grey">
    <w:name w:val="Font12grey"/>
    <w:basedOn w:val="Normal"/>
    <w:qFormat/>
    <w:rsid w:val="00166459"/>
    <w:pPr>
      <w:spacing w:after="240"/>
    </w:pPr>
    <w:rPr>
      <w:i/>
      <w:color w:val="808080"/>
      <w:sz w:val="24"/>
      <w:szCs w:val="24"/>
    </w:rPr>
  </w:style>
  <w:style w:type="paragraph" w:customStyle="1" w:styleId="Font12greyr">
    <w:name w:val="Font12greyr"/>
    <w:basedOn w:val="Normal"/>
    <w:qFormat/>
    <w:rsid w:val="00166459"/>
    <w:pPr>
      <w:jc w:val="right"/>
    </w:pPr>
    <w:rPr>
      <w:rFonts w:cs="Arial"/>
      <w:color w:val="808080"/>
      <w:sz w:val="24"/>
      <w:szCs w:val="24"/>
    </w:rPr>
  </w:style>
  <w:style w:type="paragraph" w:customStyle="1" w:styleId="Annexheading3">
    <w:name w:val="Annex heading 3"/>
    <w:basedOn w:val="Normal"/>
    <w:next w:val="Normal"/>
    <w:rsid w:val="00265E33"/>
    <w:pPr>
      <w:keepNext/>
      <w:numPr>
        <w:ilvl w:val="3"/>
        <w:numId w:val="15"/>
      </w:numPr>
      <w:spacing w:after="60"/>
      <w:outlineLvl w:val="3"/>
    </w:pPr>
    <w:rPr>
      <w:b/>
      <w:color w:val="0B1F51"/>
    </w:rPr>
  </w:style>
  <w:style w:type="paragraph" w:customStyle="1" w:styleId="Annexheading2">
    <w:name w:val="Annex heading 2"/>
    <w:basedOn w:val="Normal"/>
    <w:next w:val="Normal"/>
    <w:rsid w:val="00265E33"/>
    <w:pPr>
      <w:keepNext/>
      <w:numPr>
        <w:ilvl w:val="2"/>
        <w:numId w:val="15"/>
      </w:numPr>
      <w:spacing w:before="160" w:after="240"/>
      <w:outlineLvl w:val="2"/>
    </w:pPr>
    <w:rPr>
      <w:b/>
      <w:color w:val="0B1F51"/>
      <w:kern w:val="32"/>
      <w:sz w:val="24"/>
    </w:rPr>
  </w:style>
  <w:style w:type="paragraph" w:customStyle="1" w:styleId="Annexheading1">
    <w:name w:val="Annex heading 1"/>
    <w:basedOn w:val="Normal"/>
    <w:next w:val="Normal"/>
    <w:rsid w:val="00265E33"/>
    <w:pPr>
      <w:keepNext/>
      <w:numPr>
        <w:ilvl w:val="1"/>
        <w:numId w:val="15"/>
      </w:numPr>
      <w:spacing w:before="240" w:after="240"/>
      <w:outlineLvl w:val="1"/>
    </w:pPr>
    <w:rPr>
      <w:b/>
      <w:color w:val="0B1F51"/>
      <w:sz w:val="28"/>
    </w:rPr>
  </w:style>
  <w:style w:type="paragraph" w:customStyle="1" w:styleId="Annextitle">
    <w:name w:val="Annex title"/>
    <w:basedOn w:val="Normal"/>
    <w:next w:val="Annexheading1"/>
    <w:rsid w:val="00053784"/>
    <w:pPr>
      <w:keepNext/>
      <w:pageBreakBefore/>
      <w:numPr>
        <w:numId w:val="15"/>
      </w:numPr>
      <w:tabs>
        <w:tab w:val="left" w:pos="1701"/>
      </w:tabs>
      <w:spacing w:after="400"/>
      <w:ind w:left="357" w:hanging="357"/>
      <w:outlineLvl w:val="8"/>
    </w:pPr>
    <w:rPr>
      <w:b/>
      <w:color w:val="0B1F51"/>
      <w:kern w:val="32"/>
      <w:sz w:val="32"/>
    </w:rPr>
  </w:style>
  <w:style w:type="paragraph" w:customStyle="1" w:styleId="BodyText1">
    <w:name w:val="Body Text1"/>
    <w:aliases w:val="OPM,Body text,OPM Char1 Char Char,Body text Char Char,OPM + Bold,OPMi,OPM + Bold + Bold,Italic + Bold + Bold,Italic + Bold,...,Body text Char Char + (Complex) 13.5 pt,Body text Char Char + B...,OPM + 9 pt,Italic,OPM + 10 pt,Ital...,NPM"/>
    <w:basedOn w:val="Normal"/>
    <w:link w:val="BodyText1Char"/>
    <w:qFormat/>
    <w:rsid w:val="009377C1"/>
    <w:pPr>
      <w:spacing w:after="200"/>
    </w:pPr>
  </w:style>
  <w:style w:type="character" w:styleId="FollowedHyperlink">
    <w:name w:val="FollowedHyperlink"/>
    <w:basedOn w:val="DefaultParagraphFont"/>
    <w:rsid w:val="001B42D6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1B42D6"/>
    <w:rPr>
      <w:color w:val="0000FF"/>
      <w:u w:val="single"/>
    </w:rPr>
  </w:style>
  <w:style w:type="character" w:styleId="PageNumber">
    <w:name w:val="page number"/>
    <w:basedOn w:val="DefaultParagraphFont"/>
    <w:rsid w:val="00166459"/>
    <w:rPr>
      <w:color w:val="000000"/>
    </w:rPr>
  </w:style>
  <w:style w:type="paragraph" w:styleId="TableofFigures">
    <w:name w:val="table of figures"/>
    <w:basedOn w:val="Normal"/>
    <w:next w:val="Normal"/>
    <w:semiHidden/>
    <w:rsid w:val="001B42D6"/>
    <w:pPr>
      <w:tabs>
        <w:tab w:val="left" w:pos="1440"/>
        <w:tab w:val="right" w:pos="9619"/>
      </w:tabs>
      <w:ind w:left="1440" w:hanging="1440"/>
    </w:pPr>
  </w:style>
  <w:style w:type="paragraph" w:styleId="TOC1">
    <w:name w:val="toc 1"/>
    <w:basedOn w:val="Normal"/>
    <w:next w:val="Normal"/>
    <w:autoRedefine/>
    <w:uiPriority w:val="39"/>
    <w:rsid w:val="00AA2E5D"/>
    <w:pPr>
      <w:tabs>
        <w:tab w:val="left" w:pos="709"/>
        <w:tab w:val="right" w:pos="9639"/>
      </w:tabs>
      <w:spacing w:before="120"/>
      <w:ind w:left="709" w:right="-1" w:hanging="709"/>
    </w:pPr>
    <w:rPr>
      <w:b/>
      <w:noProof/>
    </w:rPr>
  </w:style>
  <w:style w:type="paragraph" w:styleId="TOC2">
    <w:name w:val="toc 2"/>
    <w:basedOn w:val="TOC1"/>
    <w:next w:val="Normal"/>
    <w:uiPriority w:val="39"/>
    <w:rsid w:val="00AA2E5D"/>
    <w:pPr>
      <w:tabs>
        <w:tab w:val="clear" w:pos="709"/>
        <w:tab w:val="left" w:pos="1276"/>
      </w:tabs>
      <w:spacing w:before="0"/>
      <w:ind w:left="1276" w:hanging="567"/>
      <w:outlineLvl w:val="1"/>
    </w:pPr>
    <w:rPr>
      <w:b w:val="0"/>
    </w:rPr>
  </w:style>
  <w:style w:type="paragraph" w:styleId="TOC3">
    <w:name w:val="toc 3"/>
    <w:basedOn w:val="TOC1"/>
    <w:next w:val="Normal"/>
    <w:autoRedefine/>
    <w:uiPriority w:val="39"/>
    <w:rsid w:val="001B42D6"/>
    <w:pPr>
      <w:tabs>
        <w:tab w:val="clear" w:pos="709"/>
        <w:tab w:val="left" w:pos="2160"/>
      </w:tabs>
      <w:spacing w:after="60"/>
      <w:ind w:left="2160"/>
      <w:contextualSpacing/>
    </w:pPr>
    <w:rPr>
      <w:szCs w:val="28"/>
    </w:rPr>
  </w:style>
  <w:style w:type="paragraph" w:styleId="TOC4">
    <w:name w:val="toc 4"/>
    <w:basedOn w:val="Normal"/>
    <w:next w:val="Normal"/>
    <w:autoRedefine/>
    <w:semiHidden/>
    <w:rsid w:val="001B42D6"/>
    <w:pPr>
      <w:tabs>
        <w:tab w:val="left" w:pos="2880"/>
        <w:tab w:val="right" w:pos="9628"/>
      </w:tabs>
      <w:spacing w:after="60"/>
      <w:ind w:left="2880" w:hanging="720"/>
      <w:contextualSpacing/>
    </w:pPr>
  </w:style>
  <w:style w:type="paragraph" w:styleId="TOC5">
    <w:name w:val="toc 5"/>
    <w:basedOn w:val="Normal"/>
    <w:next w:val="Normal"/>
    <w:autoRedefine/>
    <w:semiHidden/>
    <w:rsid w:val="001B42D6"/>
    <w:pPr>
      <w:ind w:left="880"/>
    </w:pPr>
  </w:style>
  <w:style w:type="paragraph" w:styleId="TOC6">
    <w:name w:val="toc 6"/>
    <w:basedOn w:val="Normal"/>
    <w:next w:val="Normal"/>
    <w:autoRedefine/>
    <w:semiHidden/>
    <w:rsid w:val="001B42D6"/>
    <w:pPr>
      <w:ind w:left="1100"/>
    </w:pPr>
  </w:style>
  <w:style w:type="paragraph" w:styleId="TOC7">
    <w:name w:val="toc 7"/>
    <w:basedOn w:val="Normal"/>
    <w:next w:val="Normal"/>
    <w:autoRedefine/>
    <w:semiHidden/>
    <w:rsid w:val="001B42D6"/>
    <w:pPr>
      <w:ind w:left="1320"/>
    </w:pPr>
  </w:style>
  <w:style w:type="paragraph" w:styleId="TOC8">
    <w:name w:val="toc 8"/>
    <w:basedOn w:val="Normal"/>
    <w:next w:val="Normal"/>
    <w:autoRedefine/>
    <w:semiHidden/>
    <w:rsid w:val="001B42D6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2E5D"/>
    <w:pPr>
      <w:tabs>
        <w:tab w:val="left" w:pos="2880"/>
        <w:tab w:val="right" w:pos="9639"/>
      </w:tabs>
      <w:spacing w:before="120"/>
      <w:ind w:left="1276" w:hanging="1276"/>
    </w:pPr>
    <w:rPr>
      <w:b/>
    </w:rPr>
  </w:style>
  <w:style w:type="paragraph" w:customStyle="1" w:styleId="Tabletext">
    <w:name w:val="Table text"/>
    <w:basedOn w:val="Normal"/>
    <w:rsid w:val="00F279C9"/>
    <w:pPr>
      <w:spacing w:before="40" w:after="40"/>
    </w:pPr>
    <w:rPr>
      <w:sz w:val="20"/>
      <w:szCs w:val="22"/>
    </w:rPr>
  </w:style>
  <w:style w:type="paragraph" w:styleId="Bibliography">
    <w:name w:val="Bibliography"/>
    <w:basedOn w:val="Normal"/>
    <w:next w:val="Normal"/>
    <w:uiPriority w:val="37"/>
    <w:semiHidden/>
    <w:rsid w:val="00B825D2"/>
    <w:pPr>
      <w:spacing w:after="120"/>
    </w:pPr>
  </w:style>
  <w:style w:type="table" w:styleId="TableGrid">
    <w:name w:val="Table Grid"/>
    <w:basedOn w:val="TableNormal"/>
    <w:locked/>
    <w:rsid w:val="001B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95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528B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3224E4"/>
    <w:pPr>
      <w:keepNext/>
      <w:spacing w:after="120"/>
      <w:ind w:left="1276" w:hanging="1276"/>
    </w:pPr>
    <w:rPr>
      <w:b/>
      <w:bCs/>
      <w:color w:val="0B1F51"/>
      <w:szCs w:val="22"/>
    </w:rPr>
  </w:style>
  <w:style w:type="paragraph" w:customStyle="1" w:styleId="Abbreviation">
    <w:name w:val="Abbreviation"/>
    <w:basedOn w:val="Normal"/>
    <w:rsid w:val="001B42D6"/>
    <w:pPr>
      <w:tabs>
        <w:tab w:val="left" w:pos="1701"/>
      </w:tabs>
      <w:spacing w:after="240"/>
      <w:ind w:left="1701" w:hanging="1701"/>
    </w:pPr>
  </w:style>
  <w:style w:type="paragraph" w:customStyle="1" w:styleId="Tablenotes">
    <w:name w:val="Table notes"/>
    <w:basedOn w:val="Normal"/>
    <w:next w:val="BodyText1"/>
    <w:rsid w:val="001B42D6"/>
    <w:pPr>
      <w:spacing w:after="240"/>
      <w:jc w:val="both"/>
    </w:pPr>
    <w:rPr>
      <w:sz w:val="18"/>
    </w:rPr>
  </w:style>
  <w:style w:type="paragraph" w:customStyle="1" w:styleId="Tabletitle">
    <w:name w:val="Table title"/>
    <w:basedOn w:val="Tabletext"/>
    <w:rsid w:val="001B42D6"/>
    <w:rPr>
      <w:b/>
    </w:rPr>
  </w:style>
  <w:style w:type="paragraph" w:styleId="Footer">
    <w:name w:val="footer"/>
    <w:basedOn w:val="Normal"/>
    <w:link w:val="FooterChar"/>
    <w:rsid w:val="00F761BA"/>
    <w:pPr>
      <w:ind w:right="-2"/>
    </w:pPr>
    <w:rPr>
      <w:rFonts w:eastAsia="Times"/>
      <w:sz w:val="18"/>
      <w:szCs w:val="18"/>
    </w:rPr>
  </w:style>
  <w:style w:type="paragraph" w:styleId="Header">
    <w:name w:val="header"/>
    <w:basedOn w:val="Normal"/>
    <w:link w:val="HeaderChar"/>
    <w:rsid w:val="00F761BA"/>
    <w:pPr>
      <w:tabs>
        <w:tab w:val="left" w:pos="6"/>
        <w:tab w:val="center" w:pos="4814"/>
        <w:tab w:val="right" w:pos="9633"/>
      </w:tabs>
    </w:pPr>
    <w:rPr>
      <w:rFonts w:eastAsia="Times"/>
      <w:color w:val="000000"/>
      <w:sz w:val="18"/>
      <w:szCs w:val="18"/>
    </w:rPr>
  </w:style>
  <w:style w:type="paragraph" w:customStyle="1" w:styleId="Heading1NONUM">
    <w:name w:val="Heading 1 NO NUM"/>
    <w:basedOn w:val="Heading1"/>
    <w:next w:val="BodyText1"/>
    <w:qFormat/>
    <w:rsid w:val="00E60A56"/>
    <w:pPr>
      <w:numPr>
        <w:numId w:val="0"/>
      </w:numPr>
    </w:pPr>
  </w:style>
  <w:style w:type="paragraph" w:customStyle="1" w:styleId="Heading2NONUM">
    <w:name w:val="Heading 2 NO NUM"/>
    <w:basedOn w:val="Heading2"/>
    <w:next w:val="BodyText1"/>
    <w:qFormat/>
    <w:rsid w:val="001C5BA3"/>
    <w:pPr>
      <w:numPr>
        <w:ilvl w:val="0"/>
        <w:numId w:val="0"/>
      </w:numPr>
    </w:pPr>
  </w:style>
  <w:style w:type="paragraph" w:customStyle="1" w:styleId="Heading3NONUM">
    <w:name w:val="Heading 3 NO NUM"/>
    <w:basedOn w:val="Heading3"/>
    <w:next w:val="BodyText1"/>
    <w:qFormat/>
    <w:rsid w:val="0068473D"/>
    <w:pPr>
      <w:numPr>
        <w:ilvl w:val="0"/>
        <w:numId w:val="0"/>
      </w:numPr>
      <w:spacing w:before="300"/>
    </w:pPr>
  </w:style>
  <w:style w:type="paragraph" w:customStyle="1" w:styleId="Listbulletfinal">
    <w:name w:val="List bullet final"/>
    <w:basedOn w:val="Normal"/>
    <w:next w:val="BodyText1"/>
    <w:rsid w:val="0038572F"/>
    <w:pPr>
      <w:numPr>
        <w:numId w:val="5"/>
      </w:numPr>
      <w:spacing w:after="200"/>
    </w:pPr>
  </w:style>
  <w:style w:type="paragraph" w:customStyle="1" w:styleId="Listletter">
    <w:name w:val="List letter"/>
    <w:basedOn w:val="Normal"/>
    <w:rsid w:val="001B42D6"/>
    <w:pPr>
      <w:spacing w:after="60"/>
      <w:jc w:val="both"/>
    </w:pPr>
  </w:style>
  <w:style w:type="paragraph" w:customStyle="1" w:styleId="Listletterfinal">
    <w:name w:val="List letter final"/>
    <w:basedOn w:val="Listletter"/>
    <w:next w:val="BodyText1"/>
    <w:rsid w:val="001B42D6"/>
    <w:pPr>
      <w:spacing w:after="240"/>
      <w:ind w:left="357" w:hanging="357"/>
    </w:pPr>
  </w:style>
  <w:style w:type="paragraph" w:customStyle="1" w:styleId="ListNumber1">
    <w:name w:val="List Number1"/>
    <w:basedOn w:val="Normal"/>
    <w:rsid w:val="001B42D6"/>
    <w:pPr>
      <w:numPr>
        <w:numId w:val="7"/>
      </w:numPr>
      <w:spacing w:after="60"/>
      <w:jc w:val="both"/>
    </w:pPr>
  </w:style>
  <w:style w:type="paragraph" w:customStyle="1" w:styleId="Listnumberfinal">
    <w:name w:val="List number final"/>
    <w:basedOn w:val="ListNumber1"/>
    <w:next w:val="BodyText1"/>
    <w:rsid w:val="001B42D6"/>
    <w:pPr>
      <w:spacing w:after="240"/>
    </w:pPr>
  </w:style>
  <w:style w:type="character" w:customStyle="1" w:styleId="BodyText1Char">
    <w:name w:val="Body Text1 Char"/>
    <w:aliases w:val="OPM Char,Body text Char,OPM Char1,Body Text Char,OPM + Bold Char,OPM + Bold + Bold Char,Italic + Bold + Bold Char,Italic + Bold Char,... Char,OPM Char1 Char Char1,OPM Char Char,Body text Char Char Char,Body Text Char2,Body text Char1"/>
    <w:basedOn w:val="DefaultParagraphFont"/>
    <w:link w:val="BodyText1"/>
    <w:rsid w:val="00F9528B"/>
    <w:rPr>
      <w:rFonts w:ascii="Arial" w:hAnsi="Arial"/>
      <w:sz w:val="22"/>
      <w:lang w:eastAsia="en-US"/>
    </w:rPr>
  </w:style>
  <w:style w:type="paragraph" w:styleId="FootnoteText">
    <w:name w:val="footnote text"/>
    <w:basedOn w:val="Normal"/>
    <w:rsid w:val="00AC1563"/>
    <w:pPr>
      <w:spacing w:after="60"/>
      <w:ind w:left="426" w:hanging="426"/>
    </w:pPr>
    <w:rPr>
      <w:sz w:val="18"/>
      <w:szCs w:val="18"/>
    </w:rPr>
  </w:style>
  <w:style w:type="paragraph" w:customStyle="1" w:styleId="CVHeading">
    <w:name w:val="CV_Heading"/>
    <w:basedOn w:val="Normal"/>
    <w:next w:val="Normal"/>
    <w:rsid w:val="00166459"/>
    <w:pPr>
      <w:keepNext/>
      <w:pBdr>
        <w:top w:val="single" w:sz="4" w:space="6" w:color="auto"/>
      </w:pBdr>
      <w:spacing w:before="120" w:after="120"/>
    </w:pPr>
    <w:rPr>
      <w:b/>
      <w:caps/>
    </w:rPr>
  </w:style>
  <w:style w:type="paragraph" w:customStyle="1" w:styleId="CVTitle">
    <w:name w:val="CV_Title"/>
    <w:basedOn w:val="Normal"/>
    <w:next w:val="Normal"/>
    <w:rsid w:val="00053784"/>
    <w:pPr>
      <w:keepNext/>
      <w:pageBreakBefore/>
      <w:outlineLvl w:val="2"/>
    </w:pPr>
    <w:rPr>
      <w:b/>
      <w:color w:val="0B1F51"/>
      <w:sz w:val="28"/>
    </w:rPr>
  </w:style>
  <w:style w:type="paragraph" w:customStyle="1" w:styleId="Info">
    <w:name w:val="Info"/>
    <w:basedOn w:val="Normal"/>
    <w:semiHidden/>
    <w:rsid w:val="00747800"/>
    <w:rPr>
      <w:rFonts w:ascii="Univers Condensed" w:hAnsi="Univers Condensed"/>
      <w:sz w:val="20"/>
    </w:rPr>
  </w:style>
  <w:style w:type="character" w:customStyle="1" w:styleId="FooterChar">
    <w:name w:val="Footer Char"/>
    <w:basedOn w:val="DefaultParagraphFont"/>
    <w:link w:val="Footer"/>
    <w:locked/>
    <w:rsid w:val="00F761BA"/>
    <w:rPr>
      <w:rFonts w:ascii="Arial" w:eastAsia="Times" w:hAnsi="Arial"/>
      <w:sz w:val="18"/>
      <w:szCs w:val="18"/>
      <w:lang w:eastAsia="en-US"/>
    </w:rPr>
  </w:style>
  <w:style w:type="paragraph" w:customStyle="1" w:styleId="yy">
    <w:name w:val="yy"/>
    <w:basedOn w:val="Normal"/>
    <w:rsid w:val="00374FF5"/>
    <w:pPr>
      <w:tabs>
        <w:tab w:val="left" w:pos="1418"/>
      </w:tabs>
      <w:ind w:left="1418" w:hanging="1418"/>
    </w:pPr>
    <w:rPr>
      <w:rFonts w:cs="Arial"/>
      <w:szCs w:val="22"/>
    </w:rPr>
  </w:style>
  <w:style w:type="paragraph" w:customStyle="1" w:styleId="KeepNext">
    <w:name w:val="KeepNext"/>
    <w:basedOn w:val="BodyText1"/>
    <w:rsid w:val="008865A2"/>
    <w:pPr>
      <w:keepNext/>
      <w:spacing w:after="120"/>
    </w:pPr>
  </w:style>
  <w:style w:type="character" w:customStyle="1" w:styleId="HeaderChar">
    <w:name w:val="Header Char"/>
    <w:basedOn w:val="DefaultParagraphFont"/>
    <w:link w:val="Header"/>
    <w:rsid w:val="00F761BA"/>
    <w:rPr>
      <w:rFonts w:ascii="Arial" w:eastAsia="Times" w:hAnsi="Arial"/>
      <w:color w:val="000000"/>
      <w:sz w:val="18"/>
      <w:szCs w:val="18"/>
      <w:lang w:eastAsia="en-US"/>
    </w:rPr>
  </w:style>
  <w:style w:type="paragraph" w:customStyle="1" w:styleId="KeepNextBold">
    <w:name w:val="KeepNextBold"/>
    <w:basedOn w:val="KeepNext"/>
    <w:qFormat/>
    <w:rsid w:val="00B933A6"/>
    <w:pPr>
      <w:spacing w:after="200"/>
    </w:pPr>
    <w:rPr>
      <w:b/>
    </w:rPr>
  </w:style>
  <w:style w:type="paragraph" w:styleId="NormalIndent">
    <w:name w:val="Normal Indent"/>
    <w:basedOn w:val="Normal"/>
    <w:rsid w:val="00D96062"/>
    <w:pPr>
      <w:tabs>
        <w:tab w:val="left" w:pos="567"/>
      </w:tabs>
      <w:ind w:left="567" w:hanging="567"/>
    </w:pPr>
  </w:style>
  <w:style w:type="paragraph" w:customStyle="1" w:styleId="i35">
    <w:name w:val="i3.5"/>
    <w:basedOn w:val="Normal"/>
    <w:qFormat/>
    <w:rsid w:val="00374FF5"/>
    <w:pPr>
      <w:tabs>
        <w:tab w:val="left" w:pos="1985"/>
      </w:tabs>
      <w:ind w:left="1985" w:hanging="1985"/>
    </w:pPr>
  </w:style>
  <w:style w:type="character" w:customStyle="1" w:styleId="b">
    <w:name w:val="b"/>
    <w:basedOn w:val="DefaultParagraphFont"/>
    <w:uiPriority w:val="1"/>
    <w:qFormat/>
    <w:rsid w:val="00A1654F"/>
    <w:rPr>
      <w:b/>
    </w:rPr>
  </w:style>
  <w:style w:type="paragraph" w:styleId="ListBullet">
    <w:name w:val="List Bullet"/>
    <w:basedOn w:val="Normal"/>
    <w:qFormat/>
    <w:rsid w:val="00B825D2"/>
    <w:pPr>
      <w:numPr>
        <w:numId w:val="28"/>
      </w:numPr>
      <w:spacing w:after="60"/>
    </w:pPr>
  </w:style>
  <w:style w:type="paragraph" w:customStyle="1" w:styleId="Titlenameofproject">
    <w:name w:val="Title name of project"/>
    <w:basedOn w:val="Normal"/>
    <w:qFormat/>
    <w:rsid w:val="00E60A56"/>
    <w:pPr>
      <w:spacing w:after="960"/>
    </w:pPr>
    <w:rPr>
      <w:rFonts w:ascii="Georgia" w:hAnsi="Georgia" w:cs="Arial"/>
      <w:b/>
      <w:color w:val="0B1F51"/>
      <w:sz w:val="72"/>
    </w:rPr>
  </w:style>
  <w:style w:type="paragraph" w:customStyle="1" w:styleId="TitleEOI">
    <w:name w:val="Title EOI"/>
    <w:basedOn w:val="Normal"/>
    <w:qFormat/>
    <w:rsid w:val="005B2BB2"/>
    <w:pPr>
      <w:spacing w:after="840" w:line="360" w:lineRule="auto"/>
    </w:pPr>
    <w:rPr>
      <w:sz w:val="36"/>
      <w:szCs w:val="36"/>
    </w:rPr>
  </w:style>
  <w:style w:type="paragraph" w:customStyle="1" w:styleId="Originalcopy">
    <w:name w:val="Original copy"/>
    <w:basedOn w:val="Normal"/>
    <w:qFormat/>
    <w:rsid w:val="005B2BB2"/>
    <w:pPr>
      <w:spacing w:after="1000"/>
    </w:pPr>
    <w:rPr>
      <w:sz w:val="28"/>
      <w:szCs w:val="28"/>
    </w:rPr>
  </w:style>
  <w:style w:type="paragraph" w:customStyle="1" w:styleId="TOCtitle">
    <w:name w:val="TOC title"/>
    <w:basedOn w:val="Normal"/>
    <w:qFormat/>
    <w:rsid w:val="00E60A56"/>
    <w:pPr>
      <w:spacing w:after="400"/>
    </w:pPr>
    <w:rPr>
      <w:b/>
      <w:color w:val="0B1F51"/>
      <w:sz w:val="32"/>
    </w:rPr>
  </w:style>
  <w:style w:type="paragraph" w:styleId="ListBullet2">
    <w:name w:val="List Bullet 2"/>
    <w:basedOn w:val="Normal"/>
    <w:qFormat/>
    <w:rsid w:val="00B825D2"/>
    <w:pPr>
      <w:numPr>
        <w:ilvl w:val="1"/>
        <w:numId w:val="28"/>
      </w:numPr>
      <w:spacing w:after="60"/>
    </w:pPr>
  </w:style>
  <w:style w:type="paragraph" w:styleId="ListBullet3">
    <w:name w:val="List Bullet 3"/>
    <w:basedOn w:val="Normal"/>
    <w:qFormat/>
    <w:rsid w:val="00B825D2"/>
    <w:pPr>
      <w:numPr>
        <w:ilvl w:val="2"/>
        <w:numId w:val="28"/>
      </w:numPr>
      <w:spacing w:after="60"/>
    </w:pPr>
  </w:style>
  <w:style w:type="paragraph" w:styleId="ListBullet4">
    <w:name w:val="List Bullet 4"/>
    <w:basedOn w:val="Normal"/>
    <w:qFormat/>
    <w:rsid w:val="00B825D2"/>
    <w:pPr>
      <w:numPr>
        <w:ilvl w:val="3"/>
        <w:numId w:val="28"/>
      </w:numPr>
      <w:spacing w:after="60"/>
      <w:ind w:left="1429"/>
    </w:pPr>
  </w:style>
  <w:style w:type="paragraph" w:styleId="ListBullet5">
    <w:name w:val="List Bullet 5"/>
    <w:basedOn w:val="Normal"/>
    <w:qFormat/>
    <w:rsid w:val="00B825D2"/>
    <w:pPr>
      <w:numPr>
        <w:ilvl w:val="4"/>
        <w:numId w:val="28"/>
      </w:numPr>
      <w:spacing w:after="60"/>
      <w:ind w:left="1786"/>
    </w:pPr>
  </w:style>
  <w:style w:type="numbering" w:customStyle="1" w:styleId="ListBullets">
    <w:name w:val="ListBullets"/>
    <w:uiPriority w:val="99"/>
    <w:rsid w:val="00166459"/>
    <w:pPr>
      <w:numPr>
        <w:numId w:val="11"/>
      </w:numPr>
    </w:pPr>
  </w:style>
  <w:style w:type="paragraph" w:customStyle="1" w:styleId="Numberedparagraph">
    <w:name w:val="Numbered paragraph"/>
    <w:basedOn w:val="Normal"/>
    <w:qFormat/>
    <w:rsid w:val="00506FA6"/>
    <w:pPr>
      <w:numPr>
        <w:numId w:val="13"/>
      </w:numPr>
      <w:tabs>
        <w:tab w:val="left" w:pos="1077"/>
      </w:tabs>
      <w:spacing w:after="240"/>
      <w:ind w:left="0" w:firstLine="0"/>
      <w:jc w:val="both"/>
    </w:pPr>
  </w:style>
  <w:style w:type="paragraph" w:customStyle="1" w:styleId="Default">
    <w:name w:val="Default"/>
    <w:semiHidden/>
    <w:rsid w:val="00A33A8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overpagedate">
    <w:name w:val="Cover page_date"/>
    <w:basedOn w:val="Normal"/>
    <w:qFormat/>
    <w:rsid w:val="00166459"/>
    <w:pPr>
      <w:tabs>
        <w:tab w:val="center" w:pos="2285"/>
      </w:tabs>
      <w:spacing w:after="240" w:line="360" w:lineRule="auto"/>
    </w:pPr>
    <w:rPr>
      <w:b/>
      <w:sz w:val="28"/>
      <w:szCs w:val="28"/>
    </w:rPr>
  </w:style>
  <w:style w:type="paragraph" w:customStyle="1" w:styleId="b1">
    <w:name w:val="b1"/>
    <w:basedOn w:val="NormalIndent"/>
    <w:qFormat/>
    <w:rsid w:val="00FA06D9"/>
    <w:pPr>
      <w:tabs>
        <w:tab w:val="clear" w:pos="567"/>
      </w:tabs>
      <w:ind w:left="426" w:hanging="426"/>
    </w:pPr>
  </w:style>
  <w:style w:type="paragraph" w:customStyle="1" w:styleId="b1x">
    <w:name w:val="b1x"/>
    <w:basedOn w:val="b1"/>
    <w:qFormat/>
    <w:rsid w:val="00FA06D9"/>
    <w:pPr>
      <w:keepNext/>
    </w:pPr>
  </w:style>
  <w:style w:type="paragraph" w:customStyle="1" w:styleId="b2">
    <w:name w:val="b2"/>
    <w:basedOn w:val="b1"/>
    <w:qFormat/>
    <w:rsid w:val="00F922CD"/>
    <w:pPr>
      <w:numPr>
        <w:ilvl w:val="1"/>
        <w:numId w:val="37"/>
      </w:numPr>
    </w:pPr>
  </w:style>
  <w:style w:type="paragraph" w:customStyle="1" w:styleId="b2x">
    <w:name w:val="b2x"/>
    <w:basedOn w:val="b2"/>
    <w:qFormat/>
    <w:rsid w:val="00FA06D9"/>
    <w:pPr>
      <w:keepNext/>
    </w:pPr>
  </w:style>
  <w:style w:type="paragraph" w:customStyle="1" w:styleId="b3">
    <w:name w:val="b3"/>
    <w:basedOn w:val="b2"/>
    <w:qFormat/>
    <w:rsid w:val="00F922CD"/>
    <w:pPr>
      <w:numPr>
        <w:ilvl w:val="2"/>
      </w:numPr>
    </w:pPr>
  </w:style>
  <w:style w:type="paragraph" w:customStyle="1" w:styleId="Namproj">
    <w:name w:val="Namproj"/>
    <w:basedOn w:val="Tabletext"/>
    <w:rsid w:val="00374FF5"/>
    <w:pPr>
      <w:spacing w:before="180"/>
    </w:pPr>
    <w:rPr>
      <w:b/>
    </w:rPr>
  </w:style>
  <w:style w:type="paragraph" w:customStyle="1" w:styleId="Resp">
    <w:name w:val="Resp"/>
    <w:basedOn w:val="Normal"/>
    <w:qFormat/>
    <w:rsid w:val="0038572F"/>
    <w:pPr>
      <w:tabs>
        <w:tab w:val="left" w:pos="1985"/>
        <w:tab w:val="left" w:pos="2268"/>
      </w:tabs>
      <w:ind w:left="2268" w:hanging="2268"/>
      <w:jc w:val="both"/>
    </w:pPr>
  </w:style>
  <w:style w:type="paragraph" w:customStyle="1" w:styleId="Respb1">
    <w:name w:val="Respb1"/>
    <w:basedOn w:val="Normal"/>
    <w:qFormat/>
    <w:rsid w:val="0038572F"/>
    <w:pPr>
      <w:numPr>
        <w:numId w:val="14"/>
      </w:numPr>
      <w:tabs>
        <w:tab w:val="left" w:pos="2268"/>
      </w:tabs>
      <w:jc w:val="both"/>
    </w:pPr>
    <w:rPr>
      <w:rFonts w:cs="Arial"/>
      <w:szCs w:val="22"/>
    </w:rPr>
  </w:style>
  <w:style w:type="paragraph" w:customStyle="1" w:styleId="Tbl10">
    <w:name w:val="Tbl10"/>
    <w:basedOn w:val="Tabletext"/>
    <w:qFormat/>
    <w:rsid w:val="00374FF5"/>
    <w:rPr>
      <w:szCs w:val="20"/>
    </w:rPr>
  </w:style>
  <w:style w:type="paragraph" w:customStyle="1" w:styleId="Tbl10b1">
    <w:name w:val="Tbl10b1"/>
    <w:basedOn w:val="Tbl10"/>
    <w:qFormat/>
    <w:rsid w:val="0038572F"/>
    <w:pPr>
      <w:ind w:left="340" w:hanging="340"/>
    </w:pPr>
  </w:style>
  <w:style w:type="paragraph" w:customStyle="1" w:styleId="Tbl10Next">
    <w:name w:val="Tbl10Next"/>
    <w:basedOn w:val="Tbl10"/>
    <w:qFormat/>
    <w:rsid w:val="0038572F"/>
    <w:pPr>
      <w:keepNext/>
    </w:pPr>
  </w:style>
  <w:style w:type="table" w:customStyle="1" w:styleId="OPMNewTable">
    <w:name w:val="OPM New Table"/>
    <w:basedOn w:val="TableNormal"/>
    <w:uiPriority w:val="99"/>
    <w:rsid w:val="00EF21E9"/>
    <w:pPr>
      <w:spacing w:before="40" w:after="40"/>
    </w:pPr>
    <w:rPr>
      <w:rFonts w:ascii="Arial" w:hAnsi="Aria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B1F51"/>
      </w:tcPr>
    </w:tblStylePr>
    <w:tblStylePr w:type="lastRow">
      <w:rPr>
        <w:color w:val="auto"/>
      </w:rPr>
      <w:tblPr/>
      <w:tcPr>
        <w:shd w:val="clear" w:color="auto" w:fill="0B1F51"/>
      </w:tcPr>
    </w:tblStylePr>
    <w:tblStylePr w:type="firstCol">
      <w:pPr>
        <w:jc w:val="left"/>
      </w:pPr>
      <w:rPr>
        <w:color w:val="000000" w:themeColor="text1"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rsid w:val="002643B0"/>
    <w:rPr>
      <w:rFonts w:ascii="Arial" w:hAnsi="Arial"/>
      <w:b/>
      <w:color w:val="0B1F51"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1C5BA3"/>
    <w:rPr>
      <w:rFonts w:ascii="Arial" w:hAnsi="Arial"/>
      <w:b/>
      <w:color w:val="002147"/>
      <w:kern w:val="32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C5BA3"/>
    <w:rPr>
      <w:rFonts w:ascii="Arial" w:hAnsi="Arial"/>
      <w:b/>
      <w:color w:val="002147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C5BA3"/>
    <w:rPr>
      <w:rFonts w:ascii="Arial" w:hAnsi="Arial"/>
      <w:b/>
      <w:color w:val="002147"/>
      <w:kern w:val="32"/>
      <w:sz w:val="22"/>
      <w:szCs w:val="28"/>
      <w:lang w:eastAsia="en-US"/>
    </w:rPr>
  </w:style>
  <w:style w:type="paragraph" w:customStyle="1" w:styleId="Heading4NONUM">
    <w:name w:val="Heading 4 NO NUM"/>
    <w:basedOn w:val="Heading4"/>
    <w:next w:val="BodyText1"/>
    <w:qFormat/>
    <w:rsid w:val="007212BC"/>
    <w:pPr>
      <w:numPr>
        <w:ilvl w:val="0"/>
        <w:numId w:val="0"/>
      </w:numPr>
      <w:spacing w:before="0" w:after="120"/>
    </w:pPr>
  </w:style>
  <w:style w:type="character" w:customStyle="1" w:styleId="Heading5Char">
    <w:name w:val="Heading 5 Char"/>
    <w:basedOn w:val="DefaultParagraphFont"/>
    <w:link w:val="Heading5"/>
    <w:rsid w:val="00B933A6"/>
    <w:rPr>
      <w:rFonts w:ascii="Arial" w:hAnsi="Arial"/>
      <w:b/>
      <w:color w:val="0B1F51"/>
      <w:kern w:val="32"/>
      <w:lang w:eastAsia="en-US"/>
    </w:rPr>
  </w:style>
  <w:style w:type="paragraph" w:customStyle="1" w:styleId="Heading5NONUM">
    <w:name w:val="Heading 5 NO NUM"/>
    <w:basedOn w:val="Heading5"/>
    <w:next w:val="BodyText1"/>
    <w:qFormat/>
    <w:rsid w:val="001C5BA3"/>
    <w:pPr>
      <w:numPr>
        <w:ilvl w:val="0"/>
        <w:numId w:val="0"/>
      </w:numPr>
      <w:spacing w:after="120"/>
    </w:pPr>
  </w:style>
  <w:style w:type="character" w:customStyle="1" w:styleId="Heading6Char">
    <w:name w:val="Heading 6 Char"/>
    <w:basedOn w:val="DefaultParagraphFont"/>
    <w:link w:val="Heading6"/>
    <w:rsid w:val="00B933A6"/>
    <w:rPr>
      <w:rFonts w:ascii="Arial" w:hAnsi="Arial"/>
      <w:b/>
      <w:color w:val="0B1F51"/>
      <w:kern w:val="32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1C5BA3"/>
    <w:rPr>
      <w:rFonts w:ascii="Arial" w:hAnsi="Arial"/>
      <w:color w:val="002147"/>
      <w:kern w:val="32"/>
      <w:sz w:val="1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1C5BA3"/>
    <w:rPr>
      <w:rFonts w:ascii="Arial" w:hAnsi="Arial"/>
      <w:color w:val="002147"/>
      <w:kern w:val="32"/>
      <w:sz w:val="1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rsid w:val="001C5BA3"/>
    <w:rPr>
      <w:rFonts w:ascii="Arial" w:hAnsi="Arial"/>
      <w:b/>
      <w:color w:val="002147"/>
      <w:kern w:val="32"/>
      <w:sz w:val="18"/>
      <w:szCs w:val="28"/>
      <w:lang w:eastAsia="en-US"/>
    </w:rPr>
  </w:style>
  <w:style w:type="paragraph" w:customStyle="1" w:styleId="it">
    <w:name w:val="it"/>
    <w:basedOn w:val="BodyText1"/>
    <w:qFormat/>
    <w:rsid w:val="00191C8D"/>
    <w:pPr>
      <w:spacing w:after="120"/>
    </w:pPr>
    <w:rPr>
      <w:i/>
      <w:color w:val="808080" w:themeColor="background1" w:themeShade="80"/>
      <w:sz w:val="20"/>
    </w:rPr>
  </w:style>
  <w:style w:type="paragraph" w:customStyle="1" w:styleId="N9">
    <w:name w:val="N9"/>
    <w:basedOn w:val="Normal"/>
    <w:qFormat/>
    <w:rsid w:val="00AC1563"/>
    <w:pPr>
      <w:keepLines/>
    </w:pPr>
    <w:rPr>
      <w:sz w:val="18"/>
    </w:rPr>
  </w:style>
  <w:style w:type="paragraph" w:customStyle="1" w:styleId="N9r">
    <w:name w:val="N9r"/>
    <w:basedOn w:val="N9"/>
    <w:qFormat/>
    <w:rsid w:val="00AC1563"/>
    <w:pPr>
      <w:jc w:val="right"/>
    </w:pPr>
    <w:rPr>
      <w:noProof/>
    </w:rPr>
  </w:style>
  <w:style w:type="paragraph" w:customStyle="1" w:styleId="N9b">
    <w:name w:val="N9b"/>
    <w:basedOn w:val="N9"/>
    <w:qFormat/>
    <w:rsid w:val="00AC1563"/>
    <w:pPr>
      <w:keepNext/>
    </w:pPr>
    <w:rPr>
      <w:b/>
      <w:color w:val="FFFFFF" w:themeColor="background1"/>
    </w:rPr>
  </w:style>
  <w:style w:type="paragraph" w:customStyle="1" w:styleId="OPMlogo">
    <w:name w:val="OPM logo"/>
    <w:basedOn w:val="Normal"/>
    <w:qFormat/>
    <w:rsid w:val="005B2BB2"/>
    <w:pPr>
      <w:spacing w:after="2280"/>
    </w:pPr>
  </w:style>
  <w:style w:type="paragraph" w:customStyle="1" w:styleId="TitleSelecno">
    <w:name w:val="Title Selec no"/>
    <w:basedOn w:val="TitleEOI"/>
    <w:qFormat/>
    <w:rsid w:val="005B2BB2"/>
    <w:pPr>
      <w:spacing w:after="360"/>
    </w:pPr>
  </w:style>
  <w:style w:type="paragraph" w:customStyle="1" w:styleId="Boxtext">
    <w:name w:val="Box text"/>
    <w:basedOn w:val="Normal"/>
    <w:rsid w:val="00E9470C"/>
    <w:pPr>
      <w:spacing w:before="60" w:after="60"/>
      <w:ind w:right="-1"/>
    </w:pPr>
    <w:rPr>
      <w:sz w:val="20"/>
    </w:rPr>
  </w:style>
  <w:style w:type="table" w:customStyle="1" w:styleId="OPMNewBox">
    <w:name w:val="OPM New Box"/>
    <w:basedOn w:val="TableNormal"/>
    <w:uiPriority w:val="99"/>
    <w:rsid w:val="00F279C9"/>
    <w:pPr>
      <w:spacing w:before="40" w:after="40"/>
    </w:pPr>
    <w:rPr>
      <w:rFonts w:ascii="Arial" w:hAnsi="Aria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cPr>
      <w:shd w:val="clear" w:color="auto" w:fill="F2F2F2" w:themeFill="background1" w:themeFillShade="F2"/>
      <w:vAlign w:val="center"/>
    </w:tcPr>
    <w:tblStylePr w:type="firstRow">
      <w:pPr>
        <w:wordWrap/>
        <w:spacing w:beforeLines="0" w:before="80" w:beforeAutospacing="0" w:afterLines="0" w:after="80" w:afterAutospacing="0"/>
        <w:contextualSpacing w:val="0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B1F51"/>
      </w:tcPr>
    </w:tblStylePr>
    <w:tblStylePr w:type="lastRow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B1F51"/>
      </w:tcPr>
    </w:tblStylePr>
  </w:style>
  <w:style w:type="paragraph" w:customStyle="1" w:styleId="Tabpara">
    <w:name w:val="Tabpara"/>
    <w:basedOn w:val="Boxtext"/>
    <w:qFormat/>
    <w:rsid w:val="00C1542B"/>
  </w:style>
  <w:style w:type="paragraph" w:customStyle="1" w:styleId="N6">
    <w:name w:val="N6"/>
    <w:basedOn w:val="Normal"/>
    <w:qFormat/>
    <w:rsid w:val="000E5687"/>
    <w:pPr>
      <w:spacing w:before="120"/>
    </w:pPr>
  </w:style>
  <w:style w:type="paragraph" w:customStyle="1" w:styleId="Lbcv">
    <w:name w:val="Lbcv"/>
    <w:basedOn w:val="ListBullet"/>
    <w:qFormat/>
    <w:rsid w:val="00F922CD"/>
    <w:pPr>
      <w:numPr>
        <w:numId w:val="37"/>
      </w:numPr>
      <w:spacing w:after="0"/>
    </w:pPr>
  </w:style>
  <w:style w:type="numbering" w:customStyle="1" w:styleId="Lbcvv">
    <w:name w:val="Lbcvv"/>
    <w:uiPriority w:val="99"/>
    <w:rsid w:val="00F922CD"/>
    <w:pPr>
      <w:numPr>
        <w:numId w:val="34"/>
      </w:numPr>
    </w:pPr>
  </w:style>
  <w:style w:type="paragraph" w:customStyle="1" w:styleId="Secondarytitle">
    <w:name w:val="Secondary title"/>
    <w:basedOn w:val="Normal"/>
    <w:rsid w:val="00F761BA"/>
    <w:pPr>
      <w:spacing w:line="360" w:lineRule="auto"/>
    </w:pPr>
    <w:rPr>
      <w:rFonts w:ascii="Georgia" w:hAnsi="Georgia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4D4D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4DD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D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4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4DD8"/>
    <w:rPr>
      <w:rFonts w:ascii="Arial" w:hAnsi="Arial"/>
      <w:b/>
      <w:bCs/>
      <w:lang w:eastAsia="en-US"/>
    </w:rPr>
  </w:style>
  <w:style w:type="paragraph" w:customStyle="1" w:styleId="Tt10">
    <w:name w:val="Tt10"/>
    <w:basedOn w:val="Tabletext"/>
    <w:qFormat/>
    <w:rsid w:val="007212BC"/>
    <w:pPr>
      <w:spacing w:before="80" w:after="80"/>
    </w:pPr>
  </w:style>
  <w:style w:type="character" w:styleId="FootnoteReference">
    <w:name w:val="footnote reference"/>
    <w:basedOn w:val="DefaultParagraphFont"/>
    <w:semiHidden/>
    <w:unhideWhenUsed/>
    <w:rsid w:val="00B60C55"/>
    <w:rPr>
      <w:vertAlign w:val="superscript"/>
    </w:rPr>
  </w:style>
  <w:style w:type="paragraph" w:styleId="ListParagraph">
    <w:name w:val="List Paragraph"/>
    <w:basedOn w:val="Normal"/>
    <w:uiPriority w:val="63"/>
    <w:qFormat/>
    <w:rsid w:val="00F26074"/>
    <w:pPr>
      <w:ind w:left="720"/>
      <w:contextualSpacing/>
    </w:pPr>
    <w:rPr>
      <w:rFonts w:ascii="Times New Roman" w:hAnsi="Times New Roman"/>
      <w:sz w:val="24"/>
      <w:lang w:eastAsia="en-ZA"/>
    </w:rPr>
  </w:style>
  <w:style w:type="paragraph" w:customStyle="1" w:styleId="xxmsonormal">
    <w:name w:val="x_xmsonormal"/>
    <w:basedOn w:val="Normal"/>
    <w:rsid w:val="00F2607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4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65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  <w:divsChild>
                    <w:div w:id="13366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5747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82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  <w:divsChild>
                    <w:div w:id="17776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4355">
              <w:marLeft w:val="40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307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8" w:space="19" w:color="A4A4A4"/>
                    <w:bottom w:val="none" w:sz="0" w:space="0" w:color="auto"/>
                    <w:right w:val="none" w:sz="0" w:space="0" w:color="auto"/>
                  </w:divBdr>
                  <w:divsChild>
                    <w:div w:id="3616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4074">
                          <w:marLeft w:val="280"/>
                          <w:marRight w:val="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11071">
                          <w:marLeft w:val="280"/>
                          <w:marRight w:val="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1086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1560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094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309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712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1019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852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  <w:divsChild>
                    <w:div w:id="1932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63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84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  <w:divsChild>
                    <w:div w:id="14059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0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263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  <w:divsChild>
                    <w:div w:id="11445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728">
              <w:marLeft w:val="40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8967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8" w:space="19" w:color="A4A4A4"/>
                    <w:bottom w:val="none" w:sz="0" w:space="0" w:color="auto"/>
                    <w:right w:val="none" w:sz="0" w:space="0" w:color="auto"/>
                  </w:divBdr>
                  <w:divsChild>
                    <w:div w:id="2824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7315">
                          <w:marLeft w:val="280"/>
                          <w:marRight w:val="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073234">
                          <w:marLeft w:val="280"/>
                          <w:marRight w:val="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93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408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42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  <w:divsChild>
                    <w:div w:id="15281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4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5283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0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  <w:divsChild>
                    <w:div w:id="3682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80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84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2690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3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  <w:divsChild>
                    <w:div w:id="2128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621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5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  <w:divsChild>
                    <w:div w:id="17489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9243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577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  <w:divsChild>
                    <w:div w:id="185194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025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2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93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9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  <w:divsChild>
                    <w:div w:id="17468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72">
              <w:marLeft w:val="40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4367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8" w:space="19" w:color="A4A4A4"/>
                    <w:bottom w:val="none" w:sz="0" w:space="0" w:color="auto"/>
                    <w:right w:val="none" w:sz="0" w:space="0" w:color="auto"/>
                  </w:divBdr>
                  <w:divsChild>
                    <w:div w:id="611134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1800">
                          <w:marLeft w:val="280"/>
                          <w:marRight w:val="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028513">
                          <w:marLeft w:val="280"/>
                          <w:marRight w:val="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5270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312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4" w:color="A4A4A4"/>
                    <w:bottom w:val="none" w:sz="0" w:space="0" w:color="auto"/>
                    <w:right w:val="none" w:sz="0" w:space="0" w:color="auto"/>
                  </w:divBdr>
                  <w:divsChild>
                    <w:div w:id="11657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research4cap.org/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cobs\AppData\Roaming\Microsoft\Templates\OPM\OPM%20EOI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4E76-217D-4EA1-890D-AF4D80FF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 EOI Template.dotm</Template>
  <TotalTime>0</TotalTime>
  <Pages>2</Pages>
  <Words>279</Words>
  <Characters>1608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PROJECT TITLE (INCL</vt:lpstr>
      <vt:lpstr>COVID-19 and Transport: Research and Innovation Challenge Fund</vt:lpstr>
      <vt:lpstr>    Project Concept Note [Total length: Max 4 pages]</vt:lpstr>
    </vt:vector>
  </TitlesOfParts>
  <Company>OPM</Company>
  <LinksUpToDate>false</LinksUpToDate>
  <CharactersWithSpaces>1884</CharactersWithSpaces>
  <SharedDoc>false</SharedDoc>
  <HLinks>
    <vt:vector size="48" baseType="variant">
      <vt:variant>
        <vt:i4>4391033</vt:i4>
      </vt:variant>
      <vt:variant>
        <vt:i4>42</vt:i4>
      </vt:variant>
      <vt:variant>
        <vt:i4>0</vt:i4>
      </vt:variant>
      <vt:variant>
        <vt:i4>5</vt:i4>
      </vt:variant>
      <vt:variant>
        <vt:lpwstr>mailto:first%20name.last%20name@opml.co.uk</vt:lpwstr>
      </vt:variant>
      <vt:variant>
        <vt:lpwstr/>
      </vt:variant>
      <vt:variant>
        <vt:i4>3276906</vt:i4>
      </vt:variant>
      <vt:variant>
        <vt:i4>39</vt:i4>
      </vt:variant>
      <vt:variant>
        <vt:i4>0</vt:i4>
      </vt:variant>
      <vt:variant>
        <vt:i4>5</vt:i4>
      </vt:variant>
      <vt:variant>
        <vt:lpwstr>http://www.opml.co.uk/</vt:lpwstr>
      </vt:variant>
      <vt:variant>
        <vt:lpwstr/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_Toc285096960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_Toc285096959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_Toc285096958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_Toc285096957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_Toc285096956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_Toc285096955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(INCL</dc:title>
  <dc:creator>Christel Jacobs</dc:creator>
  <cp:lastModifiedBy>Louise Cathro</cp:lastModifiedBy>
  <cp:revision>2</cp:revision>
  <cp:lastPrinted>1901-01-01T00:00:00Z</cp:lastPrinted>
  <dcterms:created xsi:type="dcterms:W3CDTF">2020-05-22T13:57:00Z</dcterms:created>
  <dcterms:modified xsi:type="dcterms:W3CDTF">2020-05-22T13:57:00Z</dcterms:modified>
</cp:coreProperties>
</file>